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65" w:rsidRDefault="00B42865" w:rsidP="003C467D">
      <w:pPr>
        <w:jc w:val="center"/>
        <w:rPr>
          <w:rFonts w:ascii="Arial Unicode MS" w:eastAsia="Arial Unicode MS" w:hAnsi="Arial Unicode MS" w:cs="Arial Unicode MS"/>
          <w:bCs/>
          <w:kern w:val="0"/>
          <w:sz w:val="32"/>
          <w:szCs w:val="32"/>
          <w:u w:val="single"/>
          <w:cs/>
          <w:lang w:bidi="pa-IN"/>
        </w:rPr>
      </w:pPr>
    </w:p>
    <w:p w:rsidR="00B42865" w:rsidRDefault="00B42865" w:rsidP="003C467D">
      <w:pPr>
        <w:jc w:val="center"/>
        <w:rPr>
          <w:rFonts w:ascii="Arial Unicode MS" w:eastAsia="Arial Unicode MS" w:hAnsi="Arial Unicode MS" w:cs="Arial Unicode MS"/>
          <w:bCs/>
          <w:kern w:val="0"/>
          <w:sz w:val="32"/>
          <w:szCs w:val="32"/>
          <w:u w:val="single"/>
          <w:cs/>
          <w:lang w:bidi="pa-IN"/>
        </w:rPr>
      </w:pPr>
    </w:p>
    <w:p w:rsidR="00B42865" w:rsidRDefault="00B42865" w:rsidP="003C467D">
      <w:pPr>
        <w:jc w:val="center"/>
        <w:rPr>
          <w:rFonts w:ascii="Arial Unicode MS" w:eastAsia="Arial Unicode MS" w:hAnsi="Arial Unicode MS" w:cs="Arial Unicode MS"/>
          <w:bCs/>
          <w:kern w:val="0"/>
          <w:sz w:val="32"/>
          <w:szCs w:val="32"/>
          <w:u w:val="single"/>
          <w:cs/>
          <w:lang w:bidi="pa-IN"/>
        </w:rPr>
      </w:pPr>
    </w:p>
    <w:p w:rsidR="00B42865" w:rsidRDefault="00B42865" w:rsidP="003C467D">
      <w:pPr>
        <w:jc w:val="center"/>
        <w:rPr>
          <w:rFonts w:ascii="Arial Unicode MS" w:eastAsia="Arial Unicode MS" w:hAnsi="Arial Unicode MS" w:cs="Arial Unicode MS"/>
          <w:bCs/>
          <w:kern w:val="0"/>
          <w:sz w:val="32"/>
          <w:szCs w:val="32"/>
          <w:u w:val="single"/>
          <w:cs/>
          <w:lang w:bidi="pa-IN"/>
        </w:rPr>
      </w:pPr>
    </w:p>
    <w:p w:rsidR="00735168" w:rsidRPr="00735FC9" w:rsidRDefault="00426138" w:rsidP="003C467D">
      <w:pPr>
        <w:jc w:val="center"/>
        <w:rPr>
          <w:bCs/>
          <w:kern w:val="0"/>
          <w:sz w:val="32"/>
          <w:szCs w:val="32"/>
          <w:u w:val="single"/>
          <w:lang w:bidi="pa-IN"/>
        </w:rPr>
      </w:pPr>
      <w:r w:rsidRPr="00735FC9">
        <w:rPr>
          <w:rFonts w:ascii="Arial Unicode MS" w:eastAsia="Arial Unicode MS" w:hAnsi="Arial Unicode MS" w:cs="Arial Unicode MS"/>
          <w:bCs/>
          <w:kern w:val="0"/>
          <w:sz w:val="32"/>
          <w:szCs w:val="32"/>
          <w:u w:val="single"/>
          <w:cs/>
          <w:lang w:bidi="pa-IN"/>
        </w:rPr>
        <w:t xml:space="preserve">ਵਿਦਿਆਰਥੀ </w:t>
      </w:r>
      <w:r w:rsidR="003C467D" w:rsidRPr="00735FC9">
        <w:rPr>
          <w:rFonts w:ascii="Arial Unicode MS" w:eastAsia="Arial Unicode MS" w:hAnsi="Arial Unicode MS" w:cs="Arial Unicode MS"/>
          <w:bCs/>
          <w:sz w:val="32"/>
          <w:szCs w:val="32"/>
          <w:u w:val="single"/>
          <w:cs/>
          <w:lang w:bidi="pa-IN"/>
        </w:rPr>
        <w:t>ਦਾ</w:t>
      </w:r>
      <w:r w:rsidRPr="00735FC9">
        <w:rPr>
          <w:rFonts w:ascii="Arial Unicode MS" w:eastAsia="Arial Unicode MS" w:hAnsi="Arial Unicode MS" w:cs="Arial Unicode MS"/>
          <w:bCs/>
          <w:kern w:val="0"/>
          <w:sz w:val="32"/>
          <w:szCs w:val="32"/>
          <w:u w:val="single"/>
          <w:cs/>
          <w:lang w:bidi="pa-IN"/>
        </w:rPr>
        <w:t xml:space="preserve"> ਨਿਜੀ ਵਾਹਨ ਵਰਤੋਂ ਫ਼ਾਰਮ</w:t>
      </w:r>
      <w:r w:rsidRPr="00735FC9">
        <w:rPr>
          <w:bCs/>
          <w:kern w:val="0"/>
          <w:sz w:val="32"/>
          <w:szCs w:val="32"/>
          <w:u w:val="single"/>
          <w:lang w:bidi="pa-IN"/>
        </w:rPr>
        <w:t xml:space="preserve"> </w:t>
      </w:r>
    </w:p>
    <w:p w:rsidR="002A3B14" w:rsidRPr="000A2B3E" w:rsidRDefault="00B44999" w:rsidP="00862F70">
      <w:pPr>
        <w:spacing w:line="280" w:lineRule="exact"/>
        <w:jc w:val="both"/>
        <w:rPr>
          <w:kern w:val="0"/>
          <w:sz w:val="22"/>
          <w:szCs w:val="22"/>
          <w:lang w:bidi="pa-IN"/>
        </w:rPr>
      </w:pPr>
      <w:r>
        <w:rPr>
          <w:kern w:val="0"/>
          <w:sz w:val="22"/>
          <w:szCs w:val="22"/>
          <w:lang w:bidi="pa-IN"/>
        </w:rPr>
        <w:tab/>
      </w:r>
      <w:r w:rsidR="00324DD8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ਡਿਸਟ੍ਰਿਕਟ ਵਲੋਂ ਸਪਾਂਸਰ ਕੀਤੀਆਂ ਜਾਣ ਵਾਲੀਆਂ </w:t>
      </w:r>
      <w:r w:rsidR="00F11668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ਕੈਂਪਸ ਤੋਂ ਬਾਹਰਲੀਆਂ </w:t>
      </w:r>
      <w:r w:rsidR="00324DD8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ਸਰਗਰਮੀਆਂ ਲਈ, ਜਿਹਨਾਂ ਵਿਚ ਅਭਿਆਸ, ਖੇਡਾਂ, ਮੀਟਿੰਗਾਂ, ਮੁਕਾਬਲੇ ਅਤੇ ਕਾਨਫ਼ਰੰਸਾਂ </w:t>
      </w:r>
      <w:r w:rsidR="00324DD8" w:rsidRPr="006700CD">
        <w:rPr>
          <w:sz w:val="23"/>
          <w:szCs w:val="23"/>
          <w:lang w:bidi="pa-IN"/>
        </w:rPr>
        <w:t>(“</w:t>
      </w:r>
      <w:r w:rsidR="00324DD8">
        <w:rPr>
          <w:rFonts w:cs="Arial Unicode MS"/>
          <w:sz w:val="23"/>
          <w:szCs w:val="23"/>
          <w:cs/>
          <w:lang w:bidi="pa-IN"/>
        </w:rPr>
        <w:t>ਪ੍ਰੋਗਰਾਮ</w:t>
      </w:r>
      <w:r w:rsidR="00324DD8" w:rsidRPr="006700CD">
        <w:rPr>
          <w:sz w:val="23"/>
          <w:szCs w:val="23"/>
          <w:lang w:bidi="pa-IN"/>
        </w:rPr>
        <w:t>”)</w:t>
      </w:r>
      <w:r w:rsidR="00F11668">
        <w:rPr>
          <w:rFonts w:cs="Raavi"/>
          <w:sz w:val="23"/>
          <w:szCs w:val="23"/>
          <w:cs/>
          <w:lang w:bidi="pa-IN"/>
        </w:rPr>
        <w:t>,</w:t>
      </w:r>
      <w:r w:rsidR="00F11668" w:rsidRPr="00F11668">
        <w:rPr>
          <w:rFonts w:cs="Arial Unicode MS"/>
          <w:sz w:val="23"/>
          <w:szCs w:val="23"/>
          <w:cs/>
          <w:lang w:bidi="pa-IN"/>
        </w:rPr>
        <w:t>ਸ਼ਾਮਿਲ</w:t>
      </w:r>
      <w:r w:rsidR="00F11668">
        <w:rPr>
          <w:rFonts w:cs="Arial Unicode MS"/>
          <w:sz w:val="23"/>
          <w:szCs w:val="23"/>
          <w:cs/>
          <w:lang w:bidi="pa-IN"/>
        </w:rPr>
        <w:t xml:space="preserve"> ਹਨ, ਪਰ</w:t>
      </w:r>
      <w:r w:rsidR="00F11668">
        <w:rPr>
          <w:rFonts w:cs="Raavi"/>
          <w:sz w:val="23"/>
          <w:szCs w:val="23"/>
          <w:cs/>
          <w:lang w:bidi="pa-IN"/>
        </w:rPr>
        <w:t xml:space="preserve"> </w:t>
      </w:r>
      <w:r w:rsidR="00F11668" w:rsidRPr="00F11668">
        <w:rPr>
          <w:rFonts w:cs="Arial Unicode MS"/>
          <w:sz w:val="23"/>
          <w:szCs w:val="23"/>
          <w:cs/>
          <w:lang w:bidi="pa-IN"/>
        </w:rPr>
        <w:t xml:space="preserve">ਇਹਨਾਂ </w:t>
      </w:r>
      <w:r w:rsidR="00F11668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ਤੱਕ ਸੀਮਤ ਨਹੀਂ, ਵਿਚ ਹਿੱਸਾ ਲੈਣ ਵਾਲੇ </w:t>
      </w:r>
      <w:r w:rsidR="00F11668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ਵਿਦਿਆਰਥੀਆਂ ਨੂੰ ਸਕੂਲ ਦੀਆਂ ਬੱਸਾਂ ਜਾਂ ਡਿਸਟ੍ਰਿਕਟ ਵਲੋਂ ਨਿਸ਼ਚਿਤ ਆਵਾਜਾਈ ਦੇ ਹੋਰਨਾਂ ਸਾਧਨਾਂ ਵਿਚ ਸਫ਼ਰ ਕਰਨਾ ਚਾਹੀਦਾ ਹੈ। ਉਚਿਤ ਤਰੀਕੇ ਨਾਲ </w:t>
      </w:r>
      <w:r w:rsidR="00F11668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ਇੱਕ ਵੱਖਰਾ </w:t>
      </w:r>
      <w:r w:rsidR="00F11668" w:rsidRPr="00756ECA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ਵਿਦਿਆਰਥੀ ਬਦਲਵਾਂ ਟ੍ਰਾਂਸਪੋਰਟੇਸ਼ਨ ਫ਼ਾਰਮ ਜਮ੍ਹਾ ਕਰਾਉਣ </w:t>
      </w:r>
      <w:r w:rsidR="00A96C10" w:rsidRPr="00756ECA">
        <w:rPr>
          <w:rFonts w:ascii="Arial Unicode MS" w:eastAsia="Arial Unicode MS" w:hAnsi="Arial Unicode MS" w:cs="Arial Unicode MS"/>
          <w:kern w:val="0"/>
          <w:sz w:val="23"/>
          <w:szCs w:val="23"/>
          <w:lang w:bidi="pa-IN"/>
        </w:rPr>
        <w:t>'</w:t>
      </w:r>
      <w:r w:rsidR="00F11668" w:rsidRPr="00756ECA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ਤੇ, ਕਿ </w:t>
      </w:r>
      <w:r w:rsidR="00735168" w:rsidRPr="00756ECA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>ਵਿਦਿਆਰਥੀ</w:t>
      </w:r>
      <w:r w:rsidR="00324DD8" w:rsidRPr="00756ECA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, </w:t>
      </w:r>
      <w:r w:rsidR="00F11668" w:rsidRPr="00756EC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ਨਿਸ਼ਚਿਤ ਸਰਗਰਮੀਆਂ </w:t>
      </w:r>
      <w:r w:rsidR="0074369A" w:rsidRPr="00756EC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ਵਾਲੀ ਥਾਂ </w:t>
      </w:r>
      <w:r w:rsidR="00A96C10" w:rsidRPr="00756ECA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'</w:t>
      </w:r>
      <w:r w:rsidR="0074369A" w:rsidRPr="00756EC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ਤੇ ਆਪਣੇ ਆਪ ਪਹੁੰਚ ਅਤੇ ਵਾਪਸ </w:t>
      </w:r>
      <w:r w:rsidR="00F11668" w:rsidRPr="00756EC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ਆ</w:t>
      </w:r>
      <w:r w:rsidR="0074369A" w:rsidRPr="00756EC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ਸਕਦੇ</w:t>
      </w:r>
      <w:r w:rsidR="0074369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ਹਨ, ਮਗਰੋਂ ਇਹ ਗੱਲ ਸਿਰਫ਼ ਡਿਸਟ੍ਰਿਕਟ ਦੇ ਅਖ਼ਤਿਆਰ ਵਿਚ ਹੈ ਕਿ ਉਹ ਇਜਾਜ਼ਤ ਦਏ ਜਾਂ ਨਹੀਂ। </w:t>
      </w:r>
      <w:r w:rsidR="00735168" w:rsidRPr="00735168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 ਇਸਤੋਂ ਪਹਿਲਾਂ ਕਿ </w:t>
      </w:r>
      <w:r w:rsidR="0074369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ਡਿਸਟ੍ਰਿਕਟ</w:t>
      </w:r>
      <w:r w:rsidR="0074369A" w:rsidRPr="00735168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 </w:t>
      </w:r>
      <w:r w:rsidR="00735168" w:rsidRPr="00735168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>ਅ</w:t>
      </w:r>
      <w:r w:rsidR="0074369A">
        <w:rPr>
          <w:rFonts w:ascii="Arial Unicode MS" w:eastAsia="Arial Unicode MS" w:hAnsi="Arial Unicode MS" w:cs="Arial Unicode MS"/>
          <w:kern w:val="0"/>
          <w:sz w:val="23"/>
          <w:szCs w:val="23"/>
          <w:cs/>
          <w:lang w:bidi="pa-IN"/>
        </w:rPr>
        <w:t xml:space="preserve">ਥਾੱਰਿਟੀ ਵਿਦਿਆਰਥੀ ਨੂੰ </w:t>
      </w:r>
      <w:r w:rsidR="0074369A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ਡਿਸਟ੍ਰਿਕਟ ਵਲੋਂ ਸਪਾਂਸਰ ਕੀਤੇ ਜਾਣ ਵਾਲੇ ਪ੍ਰੋਗਰਾਮਾਂ ਵਿਚ ਆਪਣੇ ਆਪ ਪਹੁੰਚਣ ਅਤੇ ਵਾਪਸ ਆਉਣ ਦੀ ਇਜਾਜ਼ਤ ਦਏ, ਇਸ ਫ਼ਾਰਮ ਅਤੇ ਇਸਦੀ ਲੋਡ਼ੀਂਦੀ </w:t>
      </w:r>
      <w:r w:rsidR="0074369A" w:rsidRPr="00E90F04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ਜਾਣਕਾਰੀ ਪੂਰੀ ਕੀਤੀ ਜਾਣੀ ਚਾਹੀਦੀ ਹੈ</w:t>
      </w:r>
      <w:r w:rsidR="006178FF" w:rsidRPr="00E90F04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ਅਤੇ ਸਕੂਲ ਦੇ ਦਫ਼ਤਰ ਵਲੋਂ ਪ੍ਰਵਾਨ ਕੀਤਾ ਜਾਣਾ ਚਾਹੀਦਾ ਹੈ। ਡਿਸਟ੍ਰਿਕਟ ਵਲੋਂ ਸਪਾਂਸਰ ਕੀਤੀਆਂ ਜਾਣ ਵਾਲੀਆਂ ਸਰਗਰਮੀਆਂ ਤੱਕ ਪਹੁੰਚਣ ਅਤੇ</w:t>
      </w:r>
      <w:r w:rsidR="007254C4" w:rsidRPr="00E90F04">
        <w:rPr>
          <w:rFonts w:cs="Arial Unicode MS"/>
          <w:sz w:val="22"/>
          <w:szCs w:val="22"/>
          <w:lang w:bidi="pa-IN"/>
        </w:rPr>
        <w:t>/</w:t>
      </w:r>
      <w:r w:rsidR="007254C4" w:rsidRPr="00E90F04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ਜਾਂ</w:t>
      </w:r>
      <w:r w:rsidR="006178FF" w:rsidRPr="00E90F04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ਵਾਪਸ ਆਉਣ ਲਈ ਵਿਦਿਆਰਥੀ ਨੂੰ ਦਿੱਤੀ ਗਈ ਡਿਸਟ੍ਰਿਕਟ ਦੀ ਪ੍ਰਵਾਨਗੀ ਨੂੰ ਕਿਸੇ ਵੀ ਸਮੇਂ, ਕਿਸੇ ਵੀ ਕਾਰਣ ਲਈ ਰੱਦ ਜਾਂ ਸੀਮਤ ਕੀਤਾ ਜਾ ਸਕਦਾ ਹੈ।</w:t>
      </w:r>
    </w:p>
    <w:p w:rsidR="00641D6D" w:rsidRPr="00735168" w:rsidRDefault="00735168" w:rsidP="00862F70">
      <w:pPr>
        <w:spacing w:line="280" w:lineRule="exact"/>
        <w:jc w:val="center"/>
        <w:rPr>
          <w:b/>
          <w:kern w:val="0"/>
          <w:sz w:val="20"/>
          <w:u w:val="single"/>
          <w:lang w:bidi="pa-IN"/>
        </w:rPr>
      </w:pPr>
      <w:r w:rsidRPr="00735168">
        <w:rPr>
          <w:rFonts w:ascii="Arial Unicode MS" w:eastAsia="Arial Unicode MS" w:hAnsi="Arial Unicode MS" w:cs="Arial Unicode MS"/>
          <w:b/>
          <w:bCs/>
          <w:kern w:val="0"/>
          <w:sz w:val="22"/>
          <w:szCs w:val="22"/>
          <w:u w:val="single"/>
          <w:cs/>
          <w:lang w:bidi="pa-IN"/>
        </w:rPr>
        <w:t>ਲੋਡ਼ੀਂਦੀ ਜਾਣਕਾਰੀ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0"/>
        <w:gridCol w:w="6660"/>
      </w:tblGrid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735168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735168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ਡ੍ਰਾਈਵਰ ਦਾ ਨਾਂ</w:t>
            </w:r>
            <w:r w:rsidRPr="00735168">
              <w:rPr>
                <w:kern w:val="0"/>
                <w:sz w:val="22"/>
                <w:szCs w:val="22"/>
                <w:lang w:bidi="pa-IN"/>
              </w:rPr>
              <w:t>:</w:t>
            </w:r>
            <w:r>
              <w:rPr>
                <w:kern w:val="0"/>
                <w:sz w:val="20"/>
                <w:lang w:bidi="pa-IN"/>
              </w:rPr>
              <w:t xml:space="preserve"> 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0A2B3E">
              <w:rPr>
                <w:kern w:val="0"/>
                <w:sz w:val="22"/>
                <w:szCs w:val="22"/>
                <w:lang w:bidi="pa-IN"/>
              </w:rPr>
              <w:t xml:space="preserve"> </w:t>
            </w: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1369CE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1369CE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ਕੈਲੀਫ਼ੋਰਨੀਆ ਡ੍ਰਾਈਵਰ ਦਾ</w:t>
            </w:r>
            <w:r w:rsidRPr="001369CE">
              <w:rPr>
                <w:kern w:val="0"/>
                <w:sz w:val="22"/>
                <w:szCs w:val="22"/>
                <w:lang w:bidi="pa-IN"/>
              </w:rPr>
              <w:t xml:space="preserve"> </w:t>
            </w:r>
            <w:r w:rsidRPr="001369CE">
              <w:rPr>
                <w:rFonts w:cs="Raavi"/>
                <w:kern w:val="0"/>
                <w:sz w:val="22"/>
                <w:szCs w:val="22"/>
                <w:cs/>
                <w:lang w:bidi="pa-IN"/>
              </w:rPr>
              <w:t xml:space="preserve"> </w:t>
            </w:r>
            <w:r w:rsidRPr="001369CE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ਲਾਇਸੈਂਸ ਨੰਬਰ ਅਤੇ ਇਸਦੀ ਮਿਆਦ ਪੁੱਗਣ ਦੀ ਤਾਰੀਖ਼</w:t>
            </w:r>
            <w:r w:rsidRPr="001369CE">
              <w:rPr>
                <w:kern w:val="0"/>
                <w:sz w:val="22"/>
                <w:szCs w:val="22"/>
                <w:lang w:bidi="pa-IN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</w:p>
        </w:tc>
      </w:tr>
      <w:tr w:rsidR="000A4DF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0A4DFD" w:rsidRPr="00DA7ED3" w:rsidRDefault="00DA7ED3" w:rsidP="00862F70">
            <w:pPr>
              <w:spacing w:line="280" w:lineRule="exact"/>
              <w:rPr>
                <w:rFonts w:cs="Arial Unicode MS"/>
                <w:kern w:val="0"/>
                <w:sz w:val="22"/>
                <w:szCs w:val="22"/>
                <w:lang w:bidi="pa-IN"/>
              </w:rPr>
            </w:pPr>
            <w:r w:rsidRPr="00DA7ED3">
              <w:rPr>
                <w:rFonts w:cs="Arial Unicode MS"/>
                <w:kern w:val="0"/>
                <w:sz w:val="22"/>
                <w:szCs w:val="22"/>
                <w:cs/>
                <w:lang w:bidi="pa-IN"/>
              </w:rPr>
              <w:t>ਲਾਇਸੈਂਸ ਸਬੰਧੀ ਹੋਰ ਪਾਬੰਦੀਆਂ</w:t>
            </w:r>
            <w:r w:rsidR="000A4DFD" w:rsidRPr="00DA7ED3">
              <w:rPr>
                <w:rFonts w:cs="Arial Unicode MS"/>
                <w:kern w:val="0"/>
                <w:sz w:val="22"/>
                <w:szCs w:val="22"/>
                <w:lang w:bidi="pa-IN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0A4DFD" w:rsidRPr="00DA7ED3" w:rsidRDefault="000A4DFD" w:rsidP="00862F70">
            <w:pPr>
              <w:spacing w:line="280" w:lineRule="exact"/>
              <w:rPr>
                <w:rFonts w:cs="Arial Unicode MS"/>
                <w:kern w:val="0"/>
                <w:sz w:val="20"/>
                <w:lang w:bidi="pa-IN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B9133A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B9133A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ਗੱਡੀ (ਆਂ) ਦਾ ਸਾਲ</w:t>
            </w:r>
            <w:r w:rsidRPr="00B9133A">
              <w:rPr>
                <w:kern w:val="0"/>
                <w:sz w:val="22"/>
                <w:szCs w:val="22"/>
                <w:lang w:bidi="pa-IN"/>
              </w:rPr>
              <w:t>/</w:t>
            </w:r>
            <w:r w:rsidR="00DA7ED3">
              <w:rPr>
                <w:rFonts w:cs="Arial Unicode MS"/>
                <w:kern w:val="0"/>
                <w:sz w:val="22"/>
                <w:szCs w:val="22"/>
                <w:cs/>
                <w:lang w:bidi="pa-IN"/>
              </w:rPr>
              <w:t>ਕਿਸਮ</w:t>
            </w:r>
            <w:r w:rsidRPr="00B9133A">
              <w:rPr>
                <w:kern w:val="0"/>
                <w:sz w:val="22"/>
                <w:szCs w:val="22"/>
                <w:lang w:bidi="pa-IN"/>
              </w:rPr>
              <w:t>/</w:t>
            </w:r>
            <w:r w:rsidRPr="00B9133A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ਮਾੱਡਲ</w:t>
            </w:r>
            <w:r w:rsidRPr="00B9133A">
              <w:rPr>
                <w:kern w:val="0"/>
                <w:sz w:val="22"/>
                <w:szCs w:val="22"/>
                <w:lang w:bidi="pa-IN"/>
              </w:rPr>
              <w:t>:</w:t>
            </w:r>
            <w:r>
              <w:rPr>
                <w:kern w:val="0"/>
                <w:sz w:val="20"/>
                <w:lang w:bidi="pa-IN"/>
              </w:rPr>
              <w:t xml:space="preserve"> 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080152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080152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ਗੱਡੀ (ਆਂ) ਦਾ ਲਾਇਸੈਂਸ ਪਲੇਟ ਨੰਬਰ</w:t>
            </w:r>
            <w:r w:rsidRPr="00080152">
              <w:rPr>
                <w:kern w:val="0"/>
                <w:sz w:val="22"/>
                <w:szCs w:val="22"/>
                <w:lang w:bidi="pa-IN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400723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400723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ਬੀਮਾ ਕੈਰੀਅਰ</w:t>
            </w:r>
            <w:r w:rsidRPr="00400723">
              <w:rPr>
                <w:kern w:val="0"/>
                <w:sz w:val="22"/>
                <w:szCs w:val="22"/>
                <w:lang w:bidi="pa-IN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EE09D8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EE09D8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ਪਾੱਲਿਸੀ ਨੰਬਰ  ਅਤੇ ਮਿਆਦ ਪੁੱਗਣ ਦੀ ਤਾਰੀਖ਼</w:t>
            </w:r>
            <w:r w:rsidRPr="00EE09D8">
              <w:rPr>
                <w:kern w:val="0"/>
                <w:sz w:val="22"/>
                <w:szCs w:val="22"/>
                <w:lang w:bidi="pa-IN"/>
              </w:rPr>
              <w:t>:</w:t>
            </w:r>
            <w:r>
              <w:rPr>
                <w:kern w:val="0"/>
                <w:sz w:val="20"/>
                <w:lang w:bidi="pa-IN"/>
              </w:rPr>
              <w:t xml:space="preserve"> 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EE09D8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  <w:r w:rsidRPr="00EE09D8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cs/>
                <w:lang w:bidi="pa-IN"/>
              </w:rPr>
              <w:t>ਦੇਣਦਾਰੀ ਕਵਰੇਜ ਸੀਮਾਵਾਂ</w:t>
            </w:r>
            <w:r w:rsidRPr="00EE09D8">
              <w:rPr>
                <w:kern w:val="0"/>
                <w:sz w:val="22"/>
                <w:szCs w:val="22"/>
                <w:lang w:bidi="pa-IN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862F70">
            <w:pPr>
              <w:spacing w:line="280" w:lineRule="exact"/>
              <w:rPr>
                <w:kern w:val="0"/>
                <w:sz w:val="22"/>
                <w:szCs w:val="22"/>
                <w:lang w:bidi="pa-IN"/>
              </w:rPr>
            </w:pPr>
          </w:p>
        </w:tc>
      </w:tr>
    </w:tbl>
    <w:p w:rsidR="00E3320C" w:rsidRDefault="0098347B" w:rsidP="00862F70">
      <w:pPr>
        <w:spacing w:before="120" w:line="280" w:lineRule="exact"/>
        <w:jc w:val="both"/>
        <w:rPr>
          <w:kern w:val="0"/>
          <w:sz w:val="22"/>
          <w:szCs w:val="22"/>
          <w:lang w:bidi="pa-IN"/>
        </w:rPr>
      </w:pPr>
      <w:r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>ਇਸ ਫ਼ਾਰਮ ਨਾਲ, ਤੁਹਾ</w:t>
      </w:r>
      <w:r w:rsidR="00DF4CDC" w:rsidRPr="00DF4CDC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 xml:space="preserve">ਨੂੰ </w:t>
      </w:r>
      <w:r w:rsidR="00DF4CDC" w:rsidRPr="00DF4CDC">
        <w:rPr>
          <w:b/>
          <w:kern w:val="0"/>
          <w:sz w:val="22"/>
          <w:szCs w:val="22"/>
          <w:lang w:bidi="pa-IN"/>
        </w:rPr>
        <w:t>(a)</w:t>
      </w:r>
      <w:r w:rsidR="00DF4CDC" w:rsidRPr="00DF4CDC">
        <w:rPr>
          <w:rFonts w:cs="Raavi"/>
          <w:b/>
          <w:kern w:val="0"/>
          <w:sz w:val="22"/>
          <w:szCs w:val="22"/>
          <w:cs/>
          <w:lang w:bidi="pa-IN"/>
        </w:rPr>
        <w:t xml:space="preserve"> </w:t>
      </w:r>
      <w:r w:rsidRPr="0098347B">
        <w:rPr>
          <w:rFonts w:cs="Arial Unicode MS"/>
          <w:b/>
          <w:bCs/>
          <w:kern w:val="0"/>
          <w:sz w:val="22"/>
          <w:szCs w:val="22"/>
          <w:cs/>
          <w:lang w:bidi="pa-IN"/>
        </w:rPr>
        <w:t>ਵਿਦਿਆਰਥੀ</w:t>
      </w:r>
      <w:r>
        <w:rPr>
          <w:rFonts w:ascii="Arial Unicode MS" w:eastAsia="Arial Unicode MS" w:hAnsi="Arial Unicode MS" w:cs="Arial Unicode MS"/>
          <w:b/>
          <w:bCs/>
          <w:kern w:val="0"/>
          <w:sz w:val="22"/>
          <w:szCs w:val="22"/>
          <w:cs/>
          <w:lang w:bidi="pa-IN"/>
        </w:rPr>
        <w:t xml:space="preserve"> ਦਾ</w:t>
      </w:r>
      <w:r w:rsidR="00DF4CDC" w:rsidRPr="00DF4CDC">
        <w:rPr>
          <w:rFonts w:ascii="Arial Unicode MS" w:eastAsia="Arial Unicode MS" w:hAnsi="Arial Unicode MS" w:cs="Arial Unicode MS"/>
          <w:b/>
          <w:bCs/>
          <w:kern w:val="0"/>
          <w:sz w:val="22"/>
          <w:szCs w:val="22"/>
          <w:cs/>
          <w:lang w:bidi="pa-IN"/>
        </w:rPr>
        <w:t xml:space="preserve"> ਡ੍ਰਾਈਵਰ ਦਾ ਲਾਇਸੈਂਸ ਅਤੇ </w:t>
      </w:r>
      <w:r w:rsidR="00DF4CDC" w:rsidRPr="00DF4CDC">
        <w:rPr>
          <w:b/>
          <w:kern w:val="0"/>
          <w:sz w:val="22"/>
          <w:szCs w:val="22"/>
          <w:lang w:bidi="pa-IN"/>
        </w:rPr>
        <w:t>(b)</w:t>
      </w:r>
      <w:r w:rsidR="00DF4CDC" w:rsidRPr="00DF4CDC">
        <w:rPr>
          <w:rFonts w:cs="Raavi"/>
          <w:b/>
          <w:kern w:val="0"/>
          <w:sz w:val="22"/>
          <w:szCs w:val="22"/>
          <w:cs/>
          <w:lang w:bidi="pa-IN"/>
        </w:rPr>
        <w:t xml:space="preserve"> </w:t>
      </w:r>
      <w:r w:rsidR="00DF4CDC" w:rsidRPr="00DF4CDC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>ਬੀਮਾ ਪਾੱਲਿਸੀ ਦੇ ਐਲਾਨਨਾਮੇ ਵਾਲੇ ਸਫ਼ੇ</w:t>
      </w:r>
      <w:r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>, ਜਿਸ ਵਿਚ ਵਿਦਿਆਰਥੀ ਅਤੇ ਚਲਾਏ ਜਾਣ ਵਾਲੇ ਵਾ</w:t>
      </w:r>
      <w:r w:rsidR="00E931EE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>ਹਨ ਲਈ ਮੌਜੂਦਾ ਕਵਰੇਜ ਦਰਸਾਈ ਗਈ ਹੋਵੇ,</w:t>
      </w:r>
      <w:r w:rsidR="00DF4CDC" w:rsidRPr="00DF4CDC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 xml:space="preserve"> ਦੀ ਇ</w:t>
      </w:r>
      <w:r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>ੱ</w:t>
      </w:r>
      <w:r w:rsidR="00DF4CDC" w:rsidRPr="00DF4CDC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 xml:space="preserve">ਕ ਫ਼ੋਟੋਕਾੱਪੀ ਵੀ </w:t>
      </w:r>
      <w:r w:rsidR="00E931EE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 xml:space="preserve">ਉਪਲਬਧ ਕਰਾਉਣੀ </w:t>
      </w:r>
      <w:r w:rsidR="00DF4CDC" w:rsidRPr="00DF4CDC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>ਚਾਹੀਦੀ ਹੈ।</w:t>
      </w:r>
      <w:r w:rsidR="00E931EE">
        <w:rPr>
          <w:rFonts w:ascii="Arial Unicode MS" w:eastAsia="Arial Unicode MS" w:hAnsi="Arial Unicode MS" w:cs="Arial Unicode MS"/>
          <w:bCs/>
          <w:kern w:val="0"/>
          <w:sz w:val="22"/>
          <w:szCs w:val="22"/>
          <w:cs/>
          <w:lang w:bidi="pa-IN"/>
        </w:rPr>
        <w:t xml:space="preserve"> 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ਕੀ ਸਕੂਲ ਵਰ੍ਹੇ ਦੌਰਾਨ </w:t>
      </w:r>
      <w:r w:rsidR="00E931EE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ਵਿਦਿਆਰਥੀ ਦਾ 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ਡ੍ਰਾਈਵਰ ਦਾ ਲਾਇਸੈਂਸ ਜਾਂ ਬੀਮਾ ਪ</w:t>
      </w:r>
      <w:r w:rsidR="00E931EE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ਾੱਲਿਸੀ ਖ਼ਤਮ ਹੋ ਗਈ ਹੈ, ਵਿਦਿਆਰਥੀ ਨੂੰ ਡਿਸਟ੍ਰਿਕਟ ਵਲੋਂ ਸਪਾਂਸਰ ਕੀਤੀਆਂ ਜਾਣ ਵਾਲੀਆਂ ਸਰਗਰਮੀਆਂ ਲਈ ਆਪਣੇ ਆਪ 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ਨੂੰ </w:t>
      </w:r>
      <w:r w:rsidR="00E931EE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ਫਿਰ ਤੋਂ 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ਲਿਆਉਣ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="00E931EE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ਲਿਜਾਣ ਦੇ ਯੋਗ ਹੋਣ ਤੋਂ ਪਹਿਲਾਂ,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ਉਹਨਾਂ ਦੇ ਨਵੀਨੀਕਰਣ ਨੂੰ ਦਰਸਾਉਣ ਵਾਲੀਆਂ ਅਪਡੇਟ ਕੀਤੀਆਂ ਫ਼ੋਟੋਕਾੱਪੀਆਂ ਦਿਖਾਉਣ ਦੀ ਲੋਡ਼ ਹੋਏਗੀ।</w:t>
      </w:r>
      <w:r w:rsidR="00DF4CDC">
        <w:rPr>
          <w:rFonts w:ascii="Arial Unicode MS" w:eastAsia="Arial Unicode MS" w:hAnsi="Arial Unicode MS" w:cs="Arial Unicode MS"/>
          <w:kern w:val="0"/>
          <w:sz w:val="20"/>
          <w:cs/>
          <w:lang w:bidi="pa-IN"/>
        </w:rPr>
        <w:t xml:space="preserve"> </w:t>
      </w:r>
      <w:r w:rsidR="00DF4CDC">
        <w:rPr>
          <w:rFonts w:ascii="Arial Unicode MS" w:eastAsia="Arial Unicode MS" w:hAnsi="Arial Unicode MS" w:cs="Arial Unicode MS"/>
          <w:kern w:val="0"/>
          <w:sz w:val="20"/>
          <w:lang w:bidi="pa-IN"/>
        </w:rPr>
        <w:t xml:space="preserve"> </w:t>
      </w:r>
    </w:p>
    <w:p w:rsidR="00B360A2" w:rsidRDefault="005D3FFB" w:rsidP="00862F70">
      <w:pPr>
        <w:spacing w:line="280" w:lineRule="exact"/>
        <w:jc w:val="both"/>
        <w:rPr>
          <w:kern w:val="0"/>
          <w:sz w:val="22"/>
          <w:szCs w:val="22"/>
          <w:lang w:bidi="pa-IN"/>
        </w:rPr>
      </w:pPr>
      <w:r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ਨਾ ਤਾਂ ਵਿਦਿਆਰਥੀ ਅਤੇ ਨਾ ਹੀ ਵਿਦਿਆਰਥੀ ਦਾ ਵਾਹਨ ਹੀ, ਡਿਸਟ੍ਰਿਕਟ ਦੀ ਵਾਹਨ ਜ਼ਿੰਮੇਵਾਰੀ ਘੇਰੇ ਹੇਠ ਹਨ। ਇਸ ਫ਼ਾਰਮ ਤੇ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ਦਸਤਖ਼ਤ ਕਰਕੇ, ਤੁਸੀਂ </w:t>
      </w:r>
      <w:r w:rsidR="0079330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ਸਹਿਮਤ ਹੁੰਦੇ ਹੋ ਕਿ ਨਤੀਜੇ ਵਜੋਂ, ਵਿਦਿਆਰਥੀ ਅਤੇ ਉਸਦੇ ਮਾਤਾ-ਪਿਤਾ</w:t>
      </w:r>
      <w:r w:rsidR="00793300">
        <w:rPr>
          <w:kern w:val="0"/>
          <w:sz w:val="22"/>
          <w:szCs w:val="22"/>
          <w:lang w:bidi="pa-IN"/>
        </w:rPr>
        <w:t>/</w:t>
      </w:r>
      <w:r w:rsidR="0079330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ਕਾਨੂੰਨੀ ਸਰਪ੍ਰਸਤ(ਸਰਪ੍ਰਸਤਾਂ), ਹੋਰਨਾਂ ਨੁਕਸਾਨ ਜਾਂ ਸੱਟ-ਫ਼ੇਟ ਲਈ ਇੱਕਲੇ ਤੌਰ </w:t>
      </w:r>
      <w:r w:rsid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'</w:t>
      </w:r>
      <w:r w:rsidR="0079330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ਤੇ ਜ਼ਿੰਮੇਵਾਰ ਹਨ। ਤੁਸੀਂ ਇਸ</w:t>
      </w:r>
      <w:r w:rsidR="005848F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ਗੱਲ ਲਈ ਵੀ ਸਹਿਮਤ ਹੋਏ ਹੋ ਕਿ</w:t>
      </w:r>
      <w:r w:rsidR="005848F3" w:rsidRPr="005848F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</w:t>
      </w:r>
      <w:r w:rsidR="005848F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 ਅਤੇ ਉਸਦੇ ਮਾਤਾ-ਪਿਤਾ</w:t>
      </w:r>
      <w:r w:rsidR="005848F3">
        <w:rPr>
          <w:kern w:val="0"/>
          <w:sz w:val="22"/>
          <w:szCs w:val="22"/>
          <w:lang w:bidi="pa-IN"/>
        </w:rPr>
        <w:t>/</w:t>
      </w:r>
      <w:r w:rsidR="005848F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ਕਾਨੂੰਨੀ ਸਰਪ੍ਰਸਤ(ਸਰਪ੍ਰਸਤਾਂ), ਵਿਦਿਆਰਥੀ ਜਾਂ ਹੋਰਨਾਂ ਲਈ, ਨੁਕਸਾਨ,  ਸੱਟ-ਫ਼ੇਟ ਜਾਂ ਮੌਤ ਦੇ ਖ਼ਤਰੇ ਨੂੰ ਮੰਨਦੇ ਹੋ ਅਤੇ ਆਪਣੀ ਮਰਜ਼ੀ ਨਾਲ, ਵਿਦਿਆਰਥੀ ਨੂੰ ਆਪਣਾ ਵਾਹਨ ਚਲਾਉਣ ਲਈ ਮੰਜ਼ੂਰੀ ਦੇ ਕੇ, ਵਿਦਿਆਰਥੀ ਅਤੇ ਉਸਦੇ ਮਾਤਾ-ਪਿਤਾ</w:t>
      </w:r>
      <w:r w:rsidR="005848F3">
        <w:rPr>
          <w:kern w:val="0"/>
          <w:sz w:val="22"/>
          <w:szCs w:val="22"/>
          <w:lang w:bidi="pa-IN"/>
        </w:rPr>
        <w:t>/</w:t>
      </w:r>
      <w:r w:rsidR="005848F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ਕਾਨੂੰਨੀ ਸਰਪ੍ਰਸਤ(ਸਰਪ੍ਰਸਤਾਂ),</w:t>
      </w:r>
      <w:r w:rsidR="00DF4CDC" w:rsidRPr="00DF4CDC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ਡਿਸਟ੍ਰਿਕਟ</w:t>
      </w:r>
      <w:r w:rsidR="005848F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ਅਤੇ ਇਸਦੇ ਅਫ਼ਸਰਾਂ ਅਤੇ ਮੁਲਾਜ਼ਮਾਂ ਨੂੰ ਸਾਰੀ ਜ਼ਿੰਮੇਵਾਰੀ ਤੋਂ ਅਜ਼ਾਦ ਰੱਖੇਗਾ।</w:t>
      </w:r>
      <w:r w:rsidR="00B26D3F">
        <w:rPr>
          <w:kern w:val="0"/>
          <w:sz w:val="22"/>
          <w:szCs w:val="22"/>
          <w:lang w:bidi="pa-IN"/>
        </w:rPr>
        <w:t xml:space="preserve">  </w:t>
      </w:r>
    </w:p>
    <w:p w:rsidR="008E3168" w:rsidRPr="000A2B3E" w:rsidRDefault="004D3AC9" w:rsidP="00862F70">
      <w:pPr>
        <w:spacing w:line="280" w:lineRule="exact"/>
        <w:rPr>
          <w:kern w:val="0"/>
          <w:sz w:val="22"/>
          <w:szCs w:val="22"/>
          <w:lang w:bidi="pa-IN"/>
        </w:rPr>
      </w:pPr>
      <w:r w:rsidRPr="004D3AC9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ਸਾਡੇ ਵਿਦਿਆਰਥੀਆਂ ਦੀ ਸੁਰੱਖਿਆ ਲਈ, ਹੇਠਾਂ ਦਸਤਖ਼ਤ ਕਰਕੇ, ਤੁਸੀਂ ਹੇਠ ਲਿਖੇ ਨੇਮਾਂ ਅਤੇ ਜ਼ਰੂਰਤਾਂ ਲਈ ਵੀ ਸਹਿਮਤ ਹੋ ਰਹੇ ਹੋ</w:t>
      </w:r>
      <w:r w:rsidRPr="004D3AC9">
        <w:rPr>
          <w:kern w:val="0"/>
          <w:sz w:val="22"/>
          <w:szCs w:val="22"/>
          <w:lang w:bidi="pa-IN"/>
        </w:rPr>
        <w:t>:</w:t>
      </w:r>
      <w:r>
        <w:rPr>
          <w:kern w:val="0"/>
          <w:sz w:val="20"/>
          <w:lang w:bidi="pa-IN"/>
        </w:rPr>
        <w:t xml:space="preserve"> </w:t>
      </w:r>
    </w:p>
    <w:p w:rsidR="00E23F40" w:rsidRPr="00A96C10" w:rsidRDefault="00AC0A1C" w:rsidP="00862F70">
      <w:pPr>
        <w:numPr>
          <w:ilvl w:val="0"/>
          <w:numId w:val="49"/>
        </w:numPr>
        <w:tabs>
          <w:tab w:val="clear" w:pos="1080"/>
          <w:tab w:val="num" w:pos="540"/>
        </w:tabs>
        <w:spacing w:line="280" w:lineRule="exact"/>
        <w:ind w:left="547" w:hanging="547"/>
        <w:jc w:val="both"/>
        <w:rPr>
          <w:kern w:val="0"/>
          <w:sz w:val="22"/>
          <w:szCs w:val="22"/>
          <w:lang w:bidi="pa-IN"/>
        </w:rPr>
      </w:pP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ਮੈਂ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ਜਦੋਂ ਅਪੰਗ ਹੋਵਾਂਗਾ, ਭਾਵੇਂ ਸ਼ਰਾਬ, ਦਵਾਈਆਂ (ਨੁਸਖ਼ੇ ਜਾਂ ਬਿਨਾ ਨੁਸਖ਼ੇ), ਉਨੀਂਦਰੇ ਜਾਂ ਕਿਸੇ ਕਿਸਮ ਦੀ ਭਟਕਣ ਕਾਰਣ, ਮੈਂ ਇਕ ਵਾਹਨ ਨਹੀਂ ਚਲਾਵਾਂਗਾ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ਚਲਾਵਾਂਗੀ।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 xml:space="preserve"> 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ਮੈਂ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 xml:space="preserve"> 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ਰਫ਼ਤਾਰ ਦੀਆਂ ਸਾਰੀਆਂ ਸੀਮਾਵਾਂ ਅਤੇ ਲਾਏ ਗਏ ਸੰਕੇਤਾਂ ਅਤੇ ਪਲਾਕਾਰਡਾਂ ਸਮੇਤ ਵਾਹਨ ਨੂੰ ਉਚਿਤ ਤਰੀਕੇ ਨਾਲ ਚਲਾਉਣ ਸਬੰਧੀ ਕੈਲੀਫ਼ੋਰਨੀਆ ਦੇ ਕਾਨੂੰਨ ਦੀ ਹਰ ਸਮੇਂ ਪਾਲਣਾ ਕਰਾਂਗਾ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ਕਰਾਂਗੀ।</w:t>
      </w:r>
      <w:r w:rsidR="00445D53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 xml:space="preserve">  </w:t>
      </w:r>
    </w:p>
    <w:p w:rsidR="00E23F40" w:rsidRDefault="00772B1D" w:rsidP="00862F70">
      <w:pPr>
        <w:numPr>
          <w:ilvl w:val="0"/>
          <w:numId w:val="49"/>
        </w:numPr>
        <w:tabs>
          <w:tab w:val="clear" w:pos="1080"/>
          <w:tab w:val="num" w:pos="540"/>
        </w:tabs>
        <w:spacing w:line="280" w:lineRule="exact"/>
        <w:ind w:left="540" w:hanging="540"/>
        <w:jc w:val="both"/>
        <w:rPr>
          <w:kern w:val="0"/>
          <w:sz w:val="22"/>
          <w:szCs w:val="22"/>
          <w:lang w:bidi="pa-IN"/>
        </w:rPr>
      </w:pPr>
      <w:r w:rsidRPr="00772B1D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ਮੈਂ</w:t>
      </w:r>
      <w:r w:rsidRPr="00772B1D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Pr="00772B1D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</w:t>
      </w:r>
      <w:r w:rsidRPr="007043E5">
        <w:rPr>
          <w:rFonts w:ascii="Arial Unicode MS" w:eastAsia="Arial Unicode MS" w:hAnsi="Arial Unicode MS" w:cs="Arial Unicode MS"/>
          <w:kern w:val="0"/>
          <w:sz w:val="20"/>
          <w:cs/>
          <w:lang w:bidi="pa-IN"/>
        </w:rPr>
        <w:t xml:space="preserve"> </w:t>
      </w:r>
      <w:r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ਇਕ ਅਜਿਹਾ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ਵਾਹਨ ਨਹੀਂ </w:t>
      </w:r>
      <w:r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ਚਲਾ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ਵਾਂਗਾ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ਚਲਾਵਾਂਗੀ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,  ਜੋ ਮੇਰੇ</w:t>
      </w:r>
      <w:r w:rsidRPr="00772B1D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Pr="00772B1D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</w:t>
      </w:r>
      <w:r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ਦੇ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ਮੰਨਣ ਅਨੁਸਾਰ ਮਸ਼ੀਨੀ ਤੌਰ </w:t>
      </w:r>
      <w:r w:rsid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'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ਤੇ ਅਸੁਰੱਖਿਅਤ </w:t>
      </w:r>
      <w:r w:rsidR="002B572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ਹੈ 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ਜਾਂ ਜੋ ਮੌਸਮ ਜਾਂ ਹੋਰ ਕੁਦਰਤੀ ਸਥਿਤੀਆਂ ਕਾਰਣ ਅਸੁਰੱਖਿਅਤ ਹੋ ਸਕਦਾ ਹੈ। </w:t>
      </w:r>
      <w:r w:rsidR="00DB5B3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ਵਾਹਨ ਵਿਚ 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ਹਰ ਸਮੇਂ ਵਰਤੀਆਂ ਜਾਣ ਵਾਲੀਆਂ ਸੀਟ-ਬੈਲਟਾਂ ਹੋਣਗੀਆਂ</w:t>
      </w:r>
      <w:r w:rsidR="00DB5B3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, ਜਿਸਨੂੰ 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</w:t>
      </w:r>
      <w:r w:rsidR="00DB5B33" w:rsidRPr="00772B1D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ਮੈਂ</w:t>
      </w:r>
      <w:r w:rsidR="00DB5B33" w:rsidRPr="00772B1D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="00DB5B33" w:rsidRPr="00772B1D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</w:t>
      </w:r>
      <w:r w:rsidR="00DB5B33" w:rsidRPr="007043E5">
        <w:rPr>
          <w:rFonts w:ascii="Arial Unicode MS" w:eastAsia="Arial Unicode MS" w:hAnsi="Arial Unicode MS" w:cs="Arial Unicode MS"/>
          <w:kern w:val="0"/>
          <w:sz w:val="20"/>
          <w:cs/>
          <w:lang w:bidi="pa-IN"/>
        </w:rPr>
        <w:t xml:space="preserve"> </w:t>
      </w:r>
      <w:r w:rsidR="00DB5B33" w:rsidRPr="00DB5B33">
        <w:rPr>
          <w:rFonts w:ascii="Arial Unicode MS" w:eastAsia="Arial Unicode MS" w:hAnsi="Arial Unicode MS" w:cs="Arial Unicode MS"/>
          <w:kern w:val="0"/>
          <w:sz w:val="20"/>
          <w:szCs w:val="22"/>
          <w:cs/>
          <w:lang w:bidi="pa-IN"/>
        </w:rPr>
        <w:t xml:space="preserve">ਹਰ ਵੇਲੇ </w:t>
      </w:r>
      <w:r w:rsidR="00DB5B3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ਵਰਤਾਂਗੇ। 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ਵਾਹਨ (ਵਾਹਨਾਂ) ਦਾ ਡਿਸਟ੍ਰਿਕਟ ਪ੍ਰਤਿਨਿਧੀਆਂ ਵਲੋਂ ਮੁਆਇਨਾ ਕੀਤਾ ਜਾ ਸਕਦਾ ਹੈ।</w:t>
      </w:r>
      <w:r w:rsidR="00D135EF" w:rsidRPr="00D135EF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 xml:space="preserve">  </w:t>
      </w:r>
    </w:p>
    <w:p w:rsidR="00CF5150" w:rsidRPr="00A96C10" w:rsidRDefault="007C1161" w:rsidP="00862F70">
      <w:pPr>
        <w:numPr>
          <w:ilvl w:val="0"/>
          <w:numId w:val="49"/>
        </w:numPr>
        <w:tabs>
          <w:tab w:val="clear" w:pos="1080"/>
          <w:tab w:val="num" w:pos="540"/>
        </w:tabs>
        <w:spacing w:line="280" w:lineRule="exact"/>
        <w:ind w:left="547" w:hanging="547"/>
        <w:jc w:val="both"/>
        <w:rPr>
          <w:kern w:val="0"/>
          <w:sz w:val="22"/>
          <w:szCs w:val="22"/>
          <w:lang w:bidi="pa-IN"/>
        </w:rPr>
      </w:pP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ਮੈਂ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ਵਾਹਨ ਦਾ ਇ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ੱ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ਕੋ-ਇ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ੱ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ਕ ਡ੍ਰਾਈਵਰ ਹੋਵਾਂਗਾ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ਹੋਵਾਂਗੀ। ਮੈਂ 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ਡਿਸਟ੍ਰਿਕਟ ਵਲੋਂ ਸਪਾਂਸਰ ਕੀਤੀ ਗਈ 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ਕਿਸੇ 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ਸਰਗਰਮੀ ਜਾਂ ਜਦਕਿ ਮੈਂ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 ਡਿਸਟ੍ਰਿਕਟ ਵਲੋਂ ਸਪਾਂਸਰ ਕੀਤੀ ਗਈ ਸਰਗਰਮੀ ਵਿਚ ਸ਼ਾਮਿਲ ਵਿਦਿਆਰਥੀ ਹਾਂ,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ਕਿਸੇ ਹੋਰ ਨੂੰ ਵਾਹਨ ਵਿਚ ਸਫ਼ਰ </w:t>
      </w:r>
      <w:r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ਕਰਨ ਜਾਂ ਬਹਿਣ 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ਨਹੀਂ ਕਰਨ ਦਿਆਂਗਾ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>/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ਦਿਆਂਗੀ।</w:t>
      </w:r>
      <w:r w:rsidR="00B05D82" w:rsidRPr="00A96C10">
        <w:rPr>
          <w:rFonts w:ascii="Arial Unicode MS" w:eastAsia="Arial Unicode MS" w:hAnsi="Arial Unicode MS" w:cs="Arial Unicode MS"/>
          <w:kern w:val="0"/>
          <w:sz w:val="22"/>
          <w:szCs w:val="22"/>
          <w:lang w:bidi="pa-IN"/>
        </w:rPr>
        <w:t xml:space="preserve">  </w:t>
      </w:r>
      <w:r w:rsidR="0044693F" w:rsidRPr="00A96C10">
        <w:rPr>
          <w:kern w:val="0"/>
          <w:sz w:val="22"/>
          <w:szCs w:val="22"/>
          <w:lang w:bidi="pa-IN"/>
        </w:rPr>
        <w:t xml:space="preserve">  </w:t>
      </w:r>
    </w:p>
    <w:p w:rsidR="000A4DFD" w:rsidRDefault="006E513B" w:rsidP="00862F70">
      <w:pPr>
        <w:spacing w:line="280" w:lineRule="exact"/>
        <w:jc w:val="both"/>
        <w:rPr>
          <w:kern w:val="0"/>
          <w:sz w:val="22"/>
          <w:szCs w:val="22"/>
          <w:lang w:bidi="pa-IN"/>
        </w:rPr>
      </w:pP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lastRenderedPageBreak/>
        <w:t>ਹੇਠਾਂ ਦਸਤਖ਼ਤ ਕਰਕੇ, ਤੁਸੀਂ ਡਿਸਟ੍ਰਿਕਟ ਨੂੰ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, ਆਪਣੇ ਅਖ਼ਤਿਆਰ ਹੇਠ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 </w:t>
      </w:r>
      <w:r w:rsidRPr="006E513B">
        <w:rPr>
          <w:kern w:val="0"/>
          <w:sz w:val="22"/>
          <w:szCs w:val="22"/>
          <w:lang w:bidi="pa-IN"/>
        </w:rPr>
        <w:t xml:space="preserve">(a) </w:t>
      </w:r>
      <w:r w:rsidR="00EC22E9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 ਦੇ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ਡ੍ਰਾਈਵ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ਿੰਗ ਸਬੰਧੀ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ਪਿਛੋਕਡ਼ ਦਾ ਰਿਕਾੱਰਡ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ਦੀ</w:t>
      </w:r>
      <w:r w:rsidR="00D026C3" w:rsidRP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</w:t>
      </w:r>
      <w:r w:rsidR="00D026C3"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ਇ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ੱ</w:t>
      </w:r>
      <w:r w:rsidR="00D026C3"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ਕ ਕਾੱਪੀ ਪ੍ਰਾਪਤ ਕਰਨ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ਅਤੇ 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ਵਿਦਿਆਰਥੀ ਦੇ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ਡ੍ਰਾਈਵਰ ਦੇ ਲਾਇਸੈਂਸ ਦੇ ਦਰਜੇ ਦੀ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ਪੁਸ਼ਟੀ ਕਰਨ,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</w:t>
      </w:r>
      <w:r w:rsidRPr="006E513B">
        <w:rPr>
          <w:kern w:val="0"/>
          <w:sz w:val="22"/>
          <w:szCs w:val="22"/>
          <w:lang w:bidi="pa-IN"/>
        </w:rPr>
        <w:t>(b)</w:t>
      </w:r>
      <w:r w:rsidRPr="006E513B">
        <w:rPr>
          <w:rFonts w:cs="Raavi"/>
          <w:kern w:val="0"/>
          <w:sz w:val="22"/>
          <w:szCs w:val="22"/>
          <w:cs/>
          <w:lang w:bidi="pa-IN"/>
        </w:rPr>
        <w:t xml:space="preserve"> 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ਮੁਜਰਮਾਨਾ ਪਿਛੋਕਡ਼ ਦੀ ਜਾਂਚ ਕਰਨ, ਅਤੇ</w:t>
      </w:r>
      <w:r w:rsidR="00D026C3">
        <w:rPr>
          <w:kern w:val="0"/>
          <w:sz w:val="22"/>
          <w:szCs w:val="22"/>
          <w:lang w:bidi="pa-IN"/>
        </w:rPr>
        <w:t>/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ਜਾਂ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</w:t>
      </w:r>
      <w:r w:rsidRPr="006E513B">
        <w:rPr>
          <w:kern w:val="0"/>
          <w:sz w:val="22"/>
          <w:szCs w:val="22"/>
          <w:lang w:bidi="pa-IN"/>
        </w:rPr>
        <w:t>(c)</w:t>
      </w:r>
      <w:r w:rsidRPr="006E513B">
        <w:rPr>
          <w:rFonts w:cs="Raavi"/>
          <w:kern w:val="0"/>
          <w:sz w:val="22"/>
          <w:szCs w:val="22"/>
          <w:cs/>
          <w:lang w:bidi="pa-IN"/>
        </w:rPr>
        <w:t xml:space="preserve"> </w:t>
      </w:r>
      <w:r w:rsidR="00EC22E9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ਵਿਦਿਆਰਥੀ ਅਤੇ ਵਾਹਨ ਦੇ 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ਬੀਮਾ 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ਘੇਰੇ ਦੀ ਹੋਂਦ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ਦੀ ਪੁਸ਼ਟੀ ਲਈ </w:t>
      </w:r>
      <w:r w:rsidR="00D026C3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>ਸੂਚੀ ਵਿਚ ਦਿਤੀ</w:t>
      </w:r>
      <w:r w:rsidRPr="006E513B">
        <w:rPr>
          <w:rFonts w:ascii="Arial Unicode MS" w:eastAsia="Arial Unicode MS" w:hAnsi="Arial Unicode MS" w:cs="Arial Unicode MS"/>
          <w:kern w:val="0"/>
          <w:sz w:val="22"/>
          <w:szCs w:val="22"/>
          <w:cs/>
          <w:lang w:bidi="pa-IN"/>
        </w:rPr>
        <w:t xml:space="preserve"> ਬੀਮਾ ਕੰਪਨੀ ਨਾਲ ਸੰਪਰਕ ਕਰਨ ਦਾ ਅਖ਼ਤਿਆਰ ਵੀ ਦੇ ਰਹੇ ਹੋ।</w:t>
      </w:r>
      <w:r>
        <w:rPr>
          <w:rFonts w:ascii="Arial Unicode MS" w:eastAsia="Arial Unicode MS" w:hAnsi="Arial Unicode MS" w:cs="Arial Unicode MS"/>
          <w:kern w:val="0"/>
          <w:sz w:val="20"/>
          <w:lang w:bidi="pa-IN"/>
        </w:rPr>
        <w:t xml:space="preserve">  </w:t>
      </w:r>
      <w:r w:rsidR="000A4DFD">
        <w:rPr>
          <w:kern w:val="0"/>
          <w:sz w:val="22"/>
          <w:szCs w:val="22"/>
          <w:lang w:bidi="pa-IN"/>
        </w:rPr>
        <w:t xml:space="preserve">  </w:t>
      </w:r>
    </w:p>
    <w:tbl>
      <w:tblPr>
        <w:tblW w:w="5000" w:type="pct"/>
        <w:tblLook w:val="01E0"/>
      </w:tblPr>
      <w:tblGrid>
        <w:gridCol w:w="3673"/>
        <w:gridCol w:w="1835"/>
        <w:gridCol w:w="1837"/>
        <w:gridCol w:w="3671"/>
      </w:tblGrid>
      <w:tr w:rsidR="006D2694" w:rsidRPr="00E60E6A">
        <w:trPr>
          <w:trHeight w:val="243"/>
        </w:trPr>
        <w:tc>
          <w:tcPr>
            <w:tcW w:w="1667" w:type="pct"/>
          </w:tcPr>
          <w:p w:rsidR="006D2694" w:rsidRPr="00E60E6A" w:rsidRDefault="006D2694" w:rsidP="00E60E6A">
            <w:pPr>
              <w:spacing w:before="100" w:beforeAutospacing="1" w:after="100" w:afterAutospacing="1" w:line="240" w:lineRule="exact"/>
              <w:rPr>
                <w:b/>
                <w:kern w:val="0"/>
                <w:szCs w:val="24"/>
                <w:lang w:bidi="pa-IN"/>
              </w:rPr>
            </w:pPr>
          </w:p>
        </w:tc>
        <w:tc>
          <w:tcPr>
            <w:tcW w:w="1667" w:type="pct"/>
            <w:gridSpan w:val="2"/>
          </w:tcPr>
          <w:p w:rsidR="006D2694" w:rsidRPr="00E60E6A" w:rsidRDefault="006D2694" w:rsidP="00E60E6A">
            <w:pPr>
              <w:spacing w:before="100" w:beforeAutospacing="1" w:after="100" w:afterAutospacing="1" w:line="240" w:lineRule="exact"/>
              <w:rPr>
                <w:b/>
                <w:kern w:val="0"/>
                <w:szCs w:val="24"/>
                <w:lang w:bidi="pa-IN"/>
              </w:rPr>
            </w:pPr>
          </w:p>
        </w:tc>
        <w:tc>
          <w:tcPr>
            <w:tcW w:w="1666" w:type="pct"/>
          </w:tcPr>
          <w:p w:rsidR="006D2694" w:rsidRPr="00E60E6A" w:rsidRDefault="006D2694" w:rsidP="00E60E6A">
            <w:pPr>
              <w:spacing w:before="100" w:beforeAutospacing="1" w:after="100" w:afterAutospacing="1" w:line="240" w:lineRule="exact"/>
              <w:rPr>
                <w:b/>
                <w:kern w:val="0"/>
                <w:szCs w:val="24"/>
                <w:lang w:bidi="pa-IN"/>
              </w:rPr>
            </w:pPr>
          </w:p>
        </w:tc>
      </w:tr>
      <w:tr w:rsidR="006D2694" w:rsidRPr="00E60E6A">
        <w:trPr>
          <w:trHeight w:val="360"/>
        </w:trPr>
        <w:tc>
          <w:tcPr>
            <w:tcW w:w="1667" w:type="pct"/>
          </w:tcPr>
          <w:p w:rsidR="006D2694" w:rsidRPr="00E60E6A" w:rsidRDefault="0098347B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 xml:space="preserve">ਵਿਦਿਆਰਥੀ ਦਾ </w:t>
            </w:r>
            <w:r w:rsidR="0006193D"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ਛਪਿਆ ਹੋਇਆ ਨਾਂ</w:t>
            </w:r>
            <w:r w:rsidR="00A52F8E" w:rsidRPr="00A52F8E">
              <w:rPr>
                <w:noProof/>
                <w:kern w:val="0"/>
                <w:szCs w:val="24"/>
                <w:lang w:bidi="pa-IN"/>
              </w:rPr>
              <w:pict>
                <v:line id="_x0000_s1030" style="position:absolute;z-index:251655168;mso-position-horizontal-relative:text;mso-position-vertical-relative:text" from="-4.2pt,.5pt" to="166.8pt,.5pt"/>
              </w:pict>
            </w:r>
            <w:r w:rsidR="00A52F8E">
              <w:rPr>
                <w:b/>
                <w:noProof/>
                <w:kern w:val="0"/>
                <w:szCs w:val="24"/>
                <w:lang w:bidi="pa-IN"/>
              </w:rPr>
              <w:pict>
                <v:line id="_x0000_s1032" style="position:absolute;z-index:251656192;mso-position-horizontal-relative:text;mso-position-vertical-relative:text" from="177.55pt,.3pt" to="348.55pt,.3pt"/>
              </w:pict>
            </w:r>
          </w:p>
        </w:tc>
        <w:tc>
          <w:tcPr>
            <w:tcW w:w="1667" w:type="pct"/>
            <w:gridSpan w:val="2"/>
          </w:tcPr>
          <w:p w:rsidR="006D2694" w:rsidRPr="00E60E6A" w:rsidRDefault="00A52F8E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  <w:r w:rsidRPr="00A52F8E">
              <w:rPr>
                <w:rFonts w:ascii="Arial Unicode MS" w:eastAsia="Arial Unicode MS" w:hAnsi="Arial Unicode MS" w:cs="Arial Unicode MS"/>
                <w:b/>
                <w:bCs/>
                <w:noProof/>
                <w:kern w:val="0"/>
                <w:szCs w:val="24"/>
                <w:lang w:eastAsia="zh-CN" w:bidi="pa-IN"/>
              </w:rPr>
              <w:pict>
                <v:line id="_x0000_s1036" style="position:absolute;z-index:251659264;mso-position-horizontal-relative:text;mso-position-vertical-relative:text" from="176.9pt,.3pt" to="347.9pt,.3pt"/>
              </w:pict>
            </w:r>
            <w:r w:rsidR="0006193D"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ਦਸਤਖ਼ਤ</w:t>
            </w:r>
            <w:r w:rsidR="0006193D" w:rsidRPr="00E60E6A">
              <w:rPr>
                <w:b/>
                <w:kern w:val="0"/>
                <w:szCs w:val="24"/>
                <w:lang w:bidi="pa-IN"/>
              </w:rPr>
              <w:t xml:space="preserve"> </w:t>
            </w:r>
          </w:p>
        </w:tc>
        <w:tc>
          <w:tcPr>
            <w:tcW w:w="1666" w:type="pct"/>
          </w:tcPr>
          <w:p w:rsidR="006D2694" w:rsidRPr="00E60E6A" w:rsidRDefault="0006193D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ਤਾਰੀਖ਼</w:t>
            </w:r>
          </w:p>
        </w:tc>
      </w:tr>
      <w:tr w:rsidR="00F44952" w:rsidRPr="00E60E6A">
        <w:trPr>
          <w:trHeight w:val="180"/>
        </w:trPr>
        <w:tc>
          <w:tcPr>
            <w:tcW w:w="1667" w:type="pct"/>
          </w:tcPr>
          <w:p w:rsidR="00F44952" w:rsidRPr="00E60E6A" w:rsidRDefault="00F44952" w:rsidP="00E60E6A">
            <w:pPr>
              <w:spacing w:before="100" w:beforeAutospacing="1" w:after="100" w:afterAutospacing="1" w:line="280" w:lineRule="exact"/>
              <w:rPr>
                <w:noProof/>
                <w:kern w:val="0"/>
                <w:lang w:bidi="pa-IN"/>
              </w:rPr>
            </w:pPr>
          </w:p>
        </w:tc>
        <w:tc>
          <w:tcPr>
            <w:tcW w:w="1667" w:type="pct"/>
            <w:gridSpan w:val="2"/>
          </w:tcPr>
          <w:p w:rsidR="00F44952" w:rsidRPr="00E60E6A" w:rsidRDefault="00F44952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</w:p>
        </w:tc>
        <w:tc>
          <w:tcPr>
            <w:tcW w:w="1666" w:type="pct"/>
          </w:tcPr>
          <w:p w:rsidR="00F44952" w:rsidRPr="00E60E6A" w:rsidRDefault="00F44952" w:rsidP="00E60E6A">
            <w:pPr>
              <w:spacing w:before="100" w:beforeAutospacing="1" w:after="100" w:afterAutospacing="1" w:line="280" w:lineRule="exact"/>
              <w:rPr>
                <w:b/>
                <w:noProof/>
                <w:kern w:val="0"/>
                <w:szCs w:val="24"/>
                <w:lang w:bidi="pa-IN"/>
              </w:rPr>
            </w:pPr>
          </w:p>
        </w:tc>
      </w:tr>
      <w:tr w:rsidR="00F44952" w:rsidRPr="00E60E6A">
        <w:trPr>
          <w:trHeight w:val="360"/>
        </w:trPr>
        <w:tc>
          <w:tcPr>
            <w:tcW w:w="1667" w:type="pct"/>
          </w:tcPr>
          <w:p w:rsidR="00F44952" w:rsidRPr="00E60E6A" w:rsidRDefault="0098347B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ਮਾਤਾ-ਪਿਤਾ</w:t>
            </w:r>
            <w:r w:rsidRPr="00E60E6A">
              <w:rPr>
                <w:b/>
                <w:kern w:val="0"/>
                <w:szCs w:val="24"/>
                <w:lang w:bidi="pa-IN"/>
              </w:rPr>
              <w:t>/</w:t>
            </w: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 xml:space="preserve">ਸਰਪ੍ਰਸਤ ਦਾ </w:t>
            </w:r>
            <w:r w:rsidR="0006193D"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ਛਪਿਆ ਹੋਇਆ ਨਾਂ</w:t>
            </w:r>
            <w:r w:rsidR="00A52F8E" w:rsidRPr="00A52F8E">
              <w:rPr>
                <w:noProof/>
                <w:kern w:val="0"/>
                <w:szCs w:val="24"/>
                <w:lang w:bidi="pa-IN"/>
              </w:rPr>
              <w:pict>
                <v:line id="_x0000_s1033" style="position:absolute;z-index:251657216;mso-position-horizontal-relative:text;mso-position-vertical-relative:text" from="-4.2pt,.5pt" to="166.8pt,.5pt"/>
              </w:pict>
            </w:r>
            <w:r w:rsidR="00A52F8E">
              <w:rPr>
                <w:b/>
                <w:noProof/>
                <w:kern w:val="0"/>
                <w:szCs w:val="24"/>
                <w:lang w:bidi="pa-IN"/>
              </w:rPr>
              <w:pict>
                <v:line id="_x0000_s1035" style="position:absolute;z-index:251658240;mso-position-horizontal-relative:text;mso-position-vertical-relative:text" from="177.55pt,.3pt" to="348.55pt,.3pt"/>
              </w:pict>
            </w:r>
          </w:p>
        </w:tc>
        <w:tc>
          <w:tcPr>
            <w:tcW w:w="1667" w:type="pct"/>
            <w:gridSpan w:val="2"/>
          </w:tcPr>
          <w:p w:rsidR="00F44952" w:rsidRPr="00E60E6A" w:rsidRDefault="00A52F8E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  <w:r w:rsidRPr="00A52F8E">
              <w:rPr>
                <w:rFonts w:ascii="Arial Unicode MS" w:eastAsia="Arial Unicode MS" w:hAnsi="Arial Unicode MS" w:cs="Arial Unicode MS"/>
                <w:b/>
                <w:bCs/>
                <w:noProof/>
                <w:kern w:val="0"/>
                <w:szCs w:val="24"/>
                <w:lang w:eastAsia="zh-CN" w:bidi="pa-IN"/>
              </w:rPr>
              <w:pict>
                <v:line id="_x0000_s1037" style="position:absolute;z-index:251660288;mso-position-horizontal-relative:text;mso-position-vertical-relative:text" from="176.9pt,.5pt" to="347.9pt,.5pt"/>
              </w:pict>
            </w:r>
            <w:r w:rsidR="0006193D"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ਦਸਤਖ਼ਤ</w:t>
            </w:r>
          </w:p>
        </w:tc>
        <w:tc>
          <w:tcPr>
            <w:tcW w:w="1666" w:type="pct"/>
          </w:tcPr>
          <w:p w:rsidR="00F44952" w:rsidRPr="00E60E6A" w:rsidRDefault="0006193D" w:rsidP="00E60E6A">
            <w:pPr>
              <w:spacing w:before="100" w:beforeAutospacing="1" w:after="100" w:afterAutospacing="1" w:line="280" w:lineRule="exact"/>
              <w:rPr>
                <w:b/>
                <w:kern w:val="0"/>
                <w:szCs w:val="24"/>
                <w:lang w:bidi="pa-IN"/>
              </w:rPr>
            </w:pP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  <w:cs/>
                <w:lang w:bidi="pa-IN"/>
              </w:rPr>
              <w:t>ਤਾਰੀਖ਼</w:t>
            </w:r>
          </w:p>
        </w:tc>
      </w:tr>
      <w:tr w:rsidR="00330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500" w:type="pct"/>
            <w:gridSpan w:val="2"/>
            <w:vAlign w:val="bottom"/>
          </w:tcPr>
          <w:p w:rsidR="00330E28" w:rsidRPr="00E60E6A" w:rsidRDefault="0006193D" w:rsidP="00E60E6A">
            <w:pPr>
              <w:spacing w:before="100" w:beforeAutospacing="1" w:after="100" w:afterAutospacing="1" w:line="280" w:lineRule="exact"/>
              <w:rPr>
                <w:b/>
                <w:noProof/>
                <w:kern w:val="0"/>
                <w:lang w:bidi="pa-IN"/>
              </w:rPr>
            </w:pP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 w:val="21"/>
                <w:szCs w:val="21"/>
                <w:cs/>
                <w:lang w:bidi="pa-IN"/>
              </w:rPr>
              <w:t>ਡਿਸਟ੍ਰਿਕਟ ਵਲੋਂ ਪ੍ਰਾਪਤ ਕੀਤੇ ਜਾਣ ਦੀ ਤਾਰੀਖ਼</w:t>
            </w: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 w:val="21"/>
                <w:szCs w:val="21"/>
                <w:lang w:bidi="pa-IN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330E28" w:rsidRPr="00E60E6A" w:rsidRDefault="0006193D" w:rsidP="00E60E6A">
            <w:pPr>
              <w:spacing w:before="100" w:beforeAutospacing="1" w:line="280" w:lineRule="exact"/>
              <w:rPr>
                <w:b/>
                <w:noProof/>
                <w:kern w:val="0"/>
                <w:szCs w:val="24"/>
                <w:lang w:bidi="pa-IN"/>
              </w:rPr>
            </w:pP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 w:val="21"/>
                <w:szCs w:val="21"/>
                <w:cs/>
                <w:lang w:bidi="pa-IN"/>
              </w:rPr>
              <w:t>ਵਲੋਂ ਪ੍ਰਾਪਤ ਕੀਤਾ ਗਿਆ</w:t>
            </w:r>
            <w:r w:rsidRPr="00E60E6A">
              <w:rPr>
                <w:rFonts w:ascii="Arial Unicode MS" w:eastAsia="Arial Unicode MS" w:hAnsi="Arial Unicode MS" w:cs="Arial Unicode MS"/>
                <w:b/>
                <w:bCs/>
                <w:kern w:val="0"/>
                <w:sz w:val="21"/>
                <w:szCs w:val="21"/>
                <w:lang w:bidi="pa-IN"/>
              </w:rPr>
              <w:t>:</w:t>
            </w:r>
          </w:p>
        </w:tc>
      </w:tr>
    </w:tbl>
    <w:p w:rsidR="006D2694" w:rsidRPr="000A2B3E" w:rsidRDefault="006D2694" w:rsidP="00972133">
      <w:pPr>
        <w:spacing w:line="280" w:lineRule="exact"/>
        <w:rPr>
          <w:kern w:val="0"/>
          <w:lang w:bidi="pa-IN"/>
        </w:rPr>
      </w:pPr>
    </w:p>
    <w:sectPr w:rsidR="006D2694" w:rsidRPr="000A2B3E" w:rsidSect="00A001E7"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53" w:rsidRDefault="00994D53">
      <w:r>
        <w:separator/>
      </w:r>
    </w:p>
  </w:endnote>
  <w:endnote w:type="continuationSeparator" w:id="0">
    <w:p w:rsidR="00994D53" w:rsidRDefault="0099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Look w:val="0000"/>
    </w:tblPr>
    <w:tblGrid>
      <w:gridCol w:w="10998"/>
    </w:tblGrid>
    <w:tr w:rsidR="00A001E7" w:rsidTr="00A001E7">
      <w:tc>
        <w:tcPr>
          <w:tcW w:w="10998" w:type="dxa"/>
        </w:tcPr>
        <w:p w:rsidR="00A001E7" w:rsidRDefault="00A001E7" w:rsidP="00A32983">
          <w:pPr>
            <w:pStyle w:val="Footer"/>
            <w:jc w:val="right"/>
          </w:pPr>
          <w:r>
            <w:t>SIA 5/09 (Punjabi)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A001E7" w:rsidRDefault="00A001E7" w:rsidP="00A32983">
              <w:pPr>
                <w:jc w:val="right"/>
              </w:pPr>
              <w:r w:rsidRPr="00DD107C">
                <w:rPr>
                  <w:sz w:val="16"/>
                  <w:szCs w:val="16"/>
                </w:rPr>
                <w:t xml:space="preserve">Page </w:t>
              </w:r>
              <w:r w:rsidRPr="00DD107C">
                <w:rPr>
                  <w:sz w:val="16"/>
                  <w:szCs w:val="16"/>
                </w:rPr>
                <w:fldChar w:fldCharType="begin"/>
              </w:r>
              <w:r w:rsidRPr="00DD107C">
                <w:rPr>
                  <w:sz w:val="16"/>
                  <w:szCs w:val="16"/>
                </w:rPr>
                <w:instrText xml:space="preserve"> PAGE </w:instrText>
              </w:r>
              <w:r w:rsidRPr="00DD107C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DD107C">
                <w:rPr>
                  <w:sz w:val="16"/>
                  <w:szCs w:val="16"/>
                </w:rPr>
                <w:fldChar w:fldCharType="end"/>
              </w:r>
              <w:r w:rsidRPr="00DD107C">
                <w:rPr>
                  <w:sz w:val="16"/>
                  <w:szCs w:val="16"/>
                </w:rPr>
                <w:t xml:space="preserve"> of </w:t>
              </w:r>
              <w:r w:rsidRPr="00DD107C">
                <w:rPr>
                  <w:sz w:val="16"/>
                  <w:szCs w:val="16"/>
                </w:rPr>
                <w:fldChar w:fldCharType="begin"/>
              </w:r>
              <w:r w:rsidRPr="00DD107C">
                <w:rPr>
                  <w:sz w:val="16"/>
                  <w:szCs w:val="16"/>
                </w:rPr>
                <w:instrText xml:space="preserve"> NUMPAGES  </w:instrText>
              </w:r>
              <w:r w:rsidRPr="00DD107C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2</w:t>
              </w:r>
              <w:r w:rsidRPr="00DD107C">
                <w:rPr>
                  <w:sz w:val="16"/>
                  <w:szCs w:val="16"/>
                </w:rPr>
                <w:fldChar w:fldCharType="end"/>
              </w:r>
            </w:p>
          </w:sdtContent>
        </w:sdt>
        <w:p w:rsidR="00A001E7" w:rsidRDefault="00A001E7" w:rsidP="00A32983">
          <w:pPr>
            <w:pStyle w:val="Footer"/>
            <w:jc w:val="center"/>
          </w:pPr>
          <w:r>
            <w:t>THIS FORM TO BE HELD ON FILE IN THE MAIN OFFICE FOR A PERIOD OF ONE (1) YEAR FROM THE DATE OF THE CURRENT SCHOOL YEAR</w:t>
          </w:r>
        </w:p>
      </w:tc>
    </w:tr>
  </w:tbl>
  <w:bookmarkStart w:id="0" w:name="_iDocIDField_11"/>
  <w:p w:rsidR="00A96C10" w:rsidRPr="00A001E7" w:rsidRDefault="00A001E7" w:rsidP="00A001E7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QUOTE</w:instrText>
    </w:r>
    <w:r>
      <w:rPr>
        <w:rStyle w:val="DocID"/>
      </w:rPr>
      <w:fldChar w:fldCharType="begin"/>
    </w:r>
    <w:r>
      <w:rPr>
        <w:rStyle w:val="DocID"/>
      </w:rPr>
      <w:instrText xml:space="preserve">  DOCPROPERTY "CUS_DocIDString" </w:instrText>
    </w:r>
    <w:r>
      <w:rPr>
        <w:rStyle w:val="DocID"/>
      </w:rPr>
      <w:fldChar w:fldCharType="separate"/>
    </w:r>
    <w:r>
      <w:rPr>
        <w:rStyle w:val="DocID"/>
      </w:rPr>
      <w:instrText>11016.00001.146939.2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separate"/>
    </w:r>
    <w:r>
      <w:rPr>
        <w:rStyle w:val="DocID"/>
      </w:rPr>
      <w:t>11016.00001.146939.2</w:t>
    </w:r>
    <w:r>
      <w:rPr>
        <w:rStyle w:val="DocID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53" w:rsidRDefault="00994D53">
      <w:r>
        <w:separator/>
      </w:r>
    </w:p>
  </w:footnote>
  <w:footnote w:type="continuationSeparator" w:id="0">
    <w:p w:rsidR="00994D53" w:rsidRDefault="00994D53">
      <w:r>
        <w:separator/>
      </w:r>
    </w:p>
  </w:footnote>
  <w:footnote w:type="continuationNotice" w:id="1">
    <w:p w:rsidR="00994D53" w:rsidRDefault="00994D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81F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8441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7804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B0BCB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714C1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95894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57C90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94449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E91A3C"/>
    <w:multiLevelType w:val="multilevel"/>
    <w:tmpl w:val="4216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2379C"/>
    <w:multiLevelType w:val="singleLevel"/>
    <w:tmpl w:val="C3B2FF1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73242"/>
    <w:multiLevelType w:val="multilevel"/>
    <w:tmpl w:val="241CA2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u w:val="none"/>
      </w:rPr>
    </w:lvl>
  </w:abstractNum>
  <w:abstractNum w:abstractNumId="11">
    <w:nsid w:val="2C932C8F"/>
    <w:multiLevelType w:val="multilevel"/>
    <w:tmpl w:val="3E7EE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C7681"/>
    <w:multiLevelType w:val="multilevel"/>
    <w:tmpl w:val="E5A23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46908"/>
    <w:multiLevelType w:val="multilevel"/>
    <w:tmpl w:val="4D3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625641"/>
    <w:multiLevelType w:val="hybridMultilevel"/>
    <w:tmpl w:val="73CA9DCA"/>
    <w:lvl w:ilvl="0" w:tplc="2118FF32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5A6B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A2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8F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4E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27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E8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49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8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04A7F"/>
    <w:multiLevelType w:val="singleLevel"/>
    <w:tmpl w:val="4A2E1D60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342FAA"/>
    <w:multiLevelType w:val="multilevel"/>
    <w:tmpl w:val="7576A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80F04"/>
    <w:multiLevelType w:val="hybridMultilevel"/>
    <w:tmpl w:val="0AE0709E"/>
    <w:lvl w:ilvl="0" w:tplc="6338B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E43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BC45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A2FC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F20A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40E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D47B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A08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D2FE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86282"/>
    <w:multiLevelType w:val="multilevel"/>
    <w:tmpl w:val="A69406F8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72EE0"/>
    <w:multiLevelType w:val="multilevel"/>
    <w:tmpl w:val="F510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7"/>
  </w:num>
  <w:num w:numId="32">
    <w:abstractNumId w:val="9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15"/>
  </w:num>
  <w:num w:numId="38">
    <w:abstractNumId w:val="14"/>
  </w:num>
  <w:num w:numId="39">
    <w:abstractNumId w:val="2"/>
  </w:num>
  <w:num w:numId="40">
    <w:abstractNumId w:val="1"/>
  </w:num>
  <w:num w:numId="41">
    <w:abstractNumId w:val="0"/>
  </w:num>
  <w:num w:numId="42">
    <w:abstractNumId w:val="8"/>
  </w:num>
  <w:num w:numId="43">
    <w:abstractNumId w:val="11"/>
  </w:num>
  <w:num w:numId="44">
    <w:abstractNumId w:val="12"/>
  </w:num>
  <w:num w:numId="45">
    <w:abstractNumId w:val="19"/>
  </w:num>
  <w:num w:numId="46">
    <w:abstractNumId w:val="13"/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attachedTemplate r:id="rId1"/>
  <w:stylePaneFormatFilter w:val="3801"/>
  <w:documentProtection w:edit="readOnly" w:enforcement="1" w:cryptProviderType="rsaFull" w:cryptAlgorithmClass="hash" w:cryptAlgorithmType="typeAny" w:cryptAlgorithmSid="4" w:cryptSpinCount="100000" w:hash="ZWbXGlZl8tE74V9kb/4KdNII7bg=" w:salt="YKzACi3XIn2EotrUyAqVV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3E2B24"/>
    <w:rsid w:val="00034CBA"/>
    <w:rsid w:val="00041ED5"/>
    <w:rsid w:val="0004217C"/>
    <w:rsid w:val="0006193D"/>
    <w:rsid w:val="00080152"/>
    <w:rsid w:val="00095302"/>
    <w:rsid w:val="000A2B3E"/>
    <w:rsid w:val="000A4DFD"/>
    <w:rsid w:val="000E0AC6"/>
    <w:rsid w:val="000F73E1"/>
    <w:rsid w:val="00104E4A"/>
    <w:rsid w:val="00111184"/>
    <w:rsid w:val="00113863"/>
    <w:rsid w:val="001369CE"/>
    <w:rsid w:val="00183713"/>
    <w:rsid w:val="001E3BCF"/>
    <w:rsid w:val="001F60EC"/>
    <w:rsid w:val="00235168"/>
    <w:rsid w:val="0025328C"/>
    <w:rsid w:val="002A3B14"/>
    <w:rsid w:val="002B572F"/>
    <w:rsid w:val="00324DD8"/>
    <w:rsid w:val="00330E28"/>
    <w:rsid w:val="003C467D"/>
    <w:rsid w:val="003C6849"/>
    <w:rsid w:val="003D5EC8"/>
    <w:rsid w:val="003E2B24"/>
    <w:rsid w:val="00400723"/>
    <w:rsid w:val="0040379C"/>
    <w:rsid w:val="00406C49"/>
    <w:rsid w:val="0041155C"/>
    <w:rsid w:val="00426138"/>
    <w:rsid w:val="004308DA"/>
    <w:rsid w:val="00444019"/>
    <w:rsid w:val="00445D53"/>
    <w:rsid w:val="0044693F"/>
    <w:rsid w:val="004658A0"/>
    <w:rsid w:val="004D3AC9"/>
    <w:rsid w:val="004F1CD6"/>
    <w:rsid w:val="004F1DB4"/>
    <w:rsid w:val="00506137"/>
    <w:rsid w:val="005848F3"/>
    <w:rsid w:val="005A5581"/>
    <w:rsid w:val="005D3FFB"/>
    <w:rsid w:val="006178FF"/>
    <w:rsid w:val="00641D6D"/>
    <w:rsid w:val="00653357"/>
    <w:rsid w:val="00672C2E"/>
    <w:rsid w:val="0069306D"/>
    <w:rsid w:val="006D2694"/>
    <w:rsid w:val="006E513B"/>
    <w:rsid w:val="00716043"/>
    <w:rsid w:val="007167E4"/>
    <w:rsid w:val="007254C4"/>
    <w:rsid w:val="00735168"/>
    <w:rsid w:val="00735FC9"/>
    <w:rsid w:val="00743544"/>
    <w:rsid w:val="0074369A"/>
    <w:rsid w:val="007528E5"/>
    <w:rsid w:val="00756ECA"/>
    <w:rsid w:val="00772B1D"/>
    <w:rsid w:val="007866F8"/>
    <w:rsid w:val="00793300"/>
    <w:rsid w:val="007C1161"/>
    <w:rsid w:val="007E5376"/>
    <w:rsid w:val="007E55F6"/>
    <w:rsid w:val="007F2E92"/>
    <w:rsid w:val="00812DFF"/>
    <w:rsid w:val="00825D69"/>
    <w:rsid w:val="00862F70"/>
    <w:rsid w:val="00872C35"/>
    <w:rsid w:val="00894CDC"/>
    <w:rsid w:val="00897AA3"/>
    <w:rsid w:val="008A1210"/>
    <w:rsid w:val="008B7627"/>
    <w:rsid w:val="008E3168"/>
    <w:rsid w:val="00921964"/>
    <w:rsid w:val="00926407"/>
    <w:rsid w:val="00927BC0"/>
    <w:rsid w:val="0095203B"/>
    <w:rsid w:val="00967D7E"/>
    <w:rsid w:val="00972133"/>
    <w:rsid w:val="0098347B"/>
    <w:rsid w:val="00994D53"/>
    <w:rsid w:val="009C3B72"/>
    <w:rsid w:val="009D0DC8"/>
    <w:rsid w:val="009E6404"/>
    <w:rsid w:val="00A001E7"/>
    <w:rsid w:val="00A1452E"/>
    <w:rsid w:val="00A305BF"/>
    <w:rsid w:val="00A52F8E"/>
    <w:rsid w:val="00A614B3"/>
    <w:rsid w:val="00A61831"/>
    <w:rsid w:val="00A84405"/>
    <w:rsid w:val="00A9637A"/>
    <w:rsid w:val="00A96C10"/>
    <w:rsid w:val="00AC0A1C"/>
    <w:rsid w:val="00AD5855"/>
    <w:rsid w:val="00B05D82"/>
    <w:rsid w:val="00B26D3F"/>
    <w:rsid w:val="00B30BE9"/>
    <w:rsid w:val="00B360A2"/>
    <w:rsid w:val="00B42865"/>
    <w:rsid w:val="00B44999"/>
    <w:rsid w:val="00B84A34"/>
    <w:rsid w:val="00B9133A"/>
    <w:rsid w:val="00BA460D"/>
    <w:rsid w:val="00C12B46"/>
    <w:rsid w:val="00C27DC3"/>
    <w:rsid w:val="00CA17B3"/>
    <w:rsid w:val="00CA194E"/>
    <w:rsid w:val="00CD06F4"/>
    <w:rsid w:val="00CF5150"/>
    <w:rsid w:val="00D01DD9"/>
    <w:rsid w:val="00D026C3"/>
    <w:rsid w:val="00D05C32"/>
    <w:rsid w:val="00D135EF"/>
    <w:rsid w:val="00DA7ED3"/>
    <w:rsid w:val="00DB5B33"/>
    <w:rsid w:val="00DE4F32"/>
    <w:rsid w:val="00DE7AE5"/>
    <w:rsid w:val="00DF4CDC"/>
    <w:rsid w:val="00E064D8"/>
    <w:rsid w:val="00E23F40"/>
    <w:rsid w:val="00E3320C"/>
    <w:rsid w:val="00E60601"/>
    <w:rsid w:val="00E60E6A"/>
    <w:rsid w:val="00E90F04"/>
    <w:rsid w:val="00E931EE"/>
    <w:rsid w:val="00EA0103"/>
    <w:rsid w:val="00EB5788"/>
    <w:rsid w:val="00EC22E9"/>
    <w:rsid w:val="00EE09D8"/>
    <w:rsid w:val="00F11668"/>
    <w:rsid w:val="00F11C3B"/>
    <w:rsid w:val="00F15262"/>
    <w:rsid w:val="00F36F80"/>
    <w:rsid w:val="00F44952"/>
    <w:rsid w:val="00F57D06"/>
    <w:rsid w:val="00F63870"/>
    <w:rsid w:val="00FA5684"/>
    <w:rsid w:val="00FC6333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CDC"/>
    <w:rPr>
      <w:kern w:val="24"/>
      <w:sz w:val="24"/>
    </w:rPr>
  </w:style>
  <w:style w:type="paragraph" w:styleId="Heading1">
    <w:name w:val="heading 1"/>
    <w:aliases w:val="h1"/>
    <w:basedOn w:val="Heading"/>
    <w:next w:val="BodyText"/>
    <w:qFormat/>
    <w:rsid w:val="00894CDC"/>
    <w:pPr>
      <w:numPr>
        <w:numId w:val="30"/>
      </w:numPr>
      <w:outlineLvl w:val="0"/>
    </w:pPr>
  </w:style>
  <w:style w:type="paragraph" w:styleId="Heading2">
    <w:name w:val="heading 2"/>
    <w:aliases w:val="h2"/>
    <w:basedOn w:val="Heading"/>
    <w:next w:val="BodyText"/>
    <w:qFormat/>
    <w:rsid w:val="00894CDC"/>
    <w:pPr>
      <w:numPr>
        <w:ilvl w:val="1"/>
        <w:numId w:val="30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894CDC"/>
    <w:pPr>
      <w:numPr>
        <w:ilvl w:val="2"/>
        <w:numId w:val="30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894CDC"/>
    <w:pPr>
      <w:numPr>
        <w:ilvl w:val="3"/>
        <w:numId w:val="30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894CDC"/>
    <w:pPr>
      <w:numPr>
        <w:ilvl w:val="4"/>
        <w:numId w:val="30"/>
      </w:numPr>
      <w:outlineLvl w:val="4"/>
    </w:pPr>
  </w:style>
  <w:style w:type="paragraph" w:styleId="Heading6">
    <w:name w:val="heading 6"/>
    <w:aliases w:val="h6"/>
    <w:basedOn w:val="Heading"/>
    <w:next w:val="BodyText"/>
    <w:qFormat/>
    <w:rsid w:val="00894CDC"/>
    <w:pPr>
      <w:numPr>
        <w:ilvl w:val="5"/>
        <w:numId w:val="30"/>
      </w:numPr>
      <w:outlineLvl w:val="5"/>
    </w:pPr>
  </w:style>
  <w:style w:type="paragraph" w:styleId="Heading7">
    <w:name w:val="heading 7"/>
    <w:aliases w:val="h7"/>
    <w:basedOn w:val="Heading"/>
    <w:next w:val="BodyText"/>
    <w:qFormat/>
    <w:rsid w:val="00894CDC"/>
    <w:pPr>
      <w:numPr>
        <w:ilvl w:val="6"/>
        <w:numId w:val="30"/>
      </w:numPr>
      <w:outlineLvl w:val="6"/>
    </w:pPr>
  </w:style>
  <w:style w:type="paragraph" w:styleId="Heading8">
    <w:name w:val="heading 8"/>
    <w:aliases w:val="h8"/>
    <w:basedOn w:val="Heading"/>
    <w:next w:val="BodyText"/>
    <w:qFormat/>
    <w:rsid w:val="00894CDC"/>
    <w:pPr>
      <w:numPr>
        <w:ilvl w:val="7"/>
        <w:numId w:val="30"/>
      </w:numPr>
      <w:outlineLvl w:val="7"/>
    </w:pPr>
  </w:style>
  <w:style w:type="paragraph" w:styleId="Heading9">
    <w:name w:val="heading 9"/>
    <w:aliases w:val="h9"/>
    <w:basedOn w:val="Heading"/>
    <w:next w:val="BodyText"/>
    <w:qFormat/>
    <w:rsid w:val="00894CDC"/>
    <w:pPr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semiHidden/>
    <w:rsid w:val="00894CDC"/>
  </w:style>
  <w:style w:type="paragraph" w:customStyle="1" w:styleId="BelowDate">
    <w:name w:val="BelowDate"/>
    <w:basedOn w:val="Normal"/>
    <w:semiHidden/>
    <w:rsid w:val="00894CDC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basedOn w:val="Normal"/>
    <w:semiHidden/>
    <w:rsid w:val="00894CDC"/>
    <w:pPr>
      <w:spacing w:after="240"/>
      <w:ind w:left="1440" w:right="1440"/>
    </w:pPr>
  </w:style>
  <w:style w:type="paragraph" w:styleId="BodyText">
    <w:name w:val="Body Text"/>
    <w:aliases w:val="bt"/>
    <w:basedOn w:val="Normal"/>
    <w:rsid w:val="00894CDC"/>
    <w:pPr>
      <w:spacing w:after="240"/>
      <w:ind w:firstLine="720"/>
    </w:pPr>
  </w:style>
  <w:style w:type="paragraph" w:styleId="BodyText2">
    <w:name w:val="Body Text 2"/>
    <w:basedOn w:val="BodyText"/>
    <w:semiHidden/>
    <w:rsid w:val="00894CDC"/>
  </w:style>
  <w:style w:type="paragraph" w:styleId="BodyText3">
    <w:name w:val="Body Text 3"/>
    <w:basedOn w:val="BodyText"/>
    <w:semiHidden/>
    <w:rsid w:val="00894CDC"/>
  </w:style>
  <w:style w:type="paragraph" w:styleId="BodyTextFirstIndent">
    <w:name w:val="Body Text First Indent"/>
    <w:basedOn w:val="BodyText"/>
    <w:semiHidden/>
    <w:rsid w:val="00894CDC"/>
    <w:pPr>
      <w:ind w:firstLine="216"/>
    </w:pPr>
  </w:style>
  <w:style w:type="paragraph" w:styleId="BodyTextIndent">
    <w:name w:val="Body Text Indent"/>
    <w:basedOn w:val="Normal"/>
    <w:semiHidden/>
    <w:rsid w:val="00894CDC"/>
    <w:pPr>
      <w:spacing w:after="240"/>
      <w:ind w:left="360"/>
    </w:pPr>
  </w:style>
  <w:style w:type="paragraph" w:styleId="BodyTextIndent2">
    <w:name w:val="Body Text Indent 2"/>
    <w:basedOn w:val="Normal"/>
    <w:semiHidden/>
    <w:rsid w:val="00894CDC"/>
    <w:pPr>
      <w:spacing w:line="480" w:lineRule="auto"/>
      <w:ind w:left="360"/>
    </w:pPr>
  </w:style>
  <w:style w:type="paragraph" w:styleId="Caption">
    <w:name w:val="caption"/>
    <w:basedOn w:val="Normal"/>
    <w:next w:val="Normal"/>
    <w:qFormat/>
    <w:rsid w:val="00894CDC"/>
    <w:rPr>
      <w:b/>
    </w:rPr>
  </w:style>
  <w:style w:type="paragraph" w:customStyle="1" w:styleId="ccList">
    <w:name w:val="cc List"/>
    <w:basedOn w:val="Normal"/>
    <w:next w:val="Normal"/>
    <w:semiHidden/>
    <w:rsid w:val="00894CDC"/>
  </w:style>
  <w:style w:type="paragraph" w:styleId="Closing">
    <w:name w:val="Closing"/>
    <w:basedOn w:val="Normal"/>
    <w:semiHidden/>
    <w:rsid w:val="00894CDC"/>
    <w:pPr>
      <w:ind w:left="4320"/>
    </w:pPr>
  </w:style>
  <w:style w:type="character" w:styleId="CommentReference">
    <w:name w:val="annotation reference"/>
    <w:basedOn w:val="DefaultParagraphFont"/>
    <w:semiHidden/>
    <w:rsid w:val="00894CDC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semiHidden/>
    <w:rsid w:val="00894CDC"/>
  </w:style>
  <w:style w:type="paragraph" w:customStyle="1" w:styleId="Company">
    <w:name w:val="Company"/>
    <w:basedOn w:val="Normal"/>
    <w:semiHidden/>
    <w:rsid w:val="00894CDC"/>
    <w:pPr>
      <w:spacing w:after="240"/>
    </w:pPr>
  </w:style>
  <w:style w:type="paragraph" w:styleId="Date">
    <w:name w:val="Date"/>
    <w:basedOn w:val="Normal"/>
    <w:next w:val="Normal"/>
    <w:semiHidden/>
    <w:rsid w:val="00894CDC"/>
  </w:style>
  <w:style w:type="character" w:customStyle="1" w:styleId="DocID">
    <w:name w:val="DocID"/>
    <w:basedOn w:val="DefaultParagraphFont"/>
    <w:semiHidden/>
    <w:rsid w:val="00894CDC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semiHidden/>
    <w:rsid w:val="00894CDC"/>
    <w:rPr>
      <w:rFonts w:ascii="Tahoma" w:hAnsi="Tahoma"/>
    </w:rPr>
  </w:style>
  <w:style w:type="character" w:styleId="Emphasis">
    <w:name w:val="Emphasis"/>
    <w:basedOn w:val="DefaultParagraphFont"/>
    <w:qFormat/>
    <w:rsid w:val="00894CDC"/>
    <w:rPr>
      <w:i/>
    </w:rPr>
  </w:style>
  <w:style w:type="paragraph" w:customStyle="1" w:styleId="Enclosure">
    <w:name w:val="Enclosure"/>
    <w:basedOn w:val="Normal"/>
    <w:next w:val="Normal"/>
    <w:semiHidden/>
    <w:rsid w:val="00894CDC"/>
    <w:pPr>
      <w:spacing w:after="240"/>
    </w:pPr>
  </w:style>
  <w:style w:type="character" w:styleId="EndnoteReference">
    <w:name w:val="endnote reference"/>
    <w:basedOn w:val="DefaultParagraphFont"/>
    <w:semiHidden/>
    <w:rsid w:val="00894CDC"/>
    <w:rPr>
      <w:vertAlign w:val="superscript"/>
    </w:rPr>
  </w:style>
  <w:style w:type="paragraph" w:styleId="EndnoteText">
    <w:name w:val="endnote text"/>
    <w:basedOn w:val="Normal"/>
    <w:semiHidden/>
    <w:rsid w:val="00894CDC"/>
    <w:rPr>
      <w:sz w:val="20"/>
    </w:rPr>
  </w:style>
  <w:style w:type="paragraph" w:styleId="EnvelopeAddress">
    <w:name w:val="envelope address"/>
    <w:basedOn w:val="Normal"/>
    <w:semiHidden/>
    <w:rsid w:val="00894CD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894CDC"/>
    <w:rPr>
      <w:sz w:val="20"/>
    </w:rPr>
  </w:style>
  <w:style w:type="character" w:styleId="FollowedHyperlink">
    <w:name w:val="FollowedHyperlink"/>
    <w:basedOn w:val="DefaultParagraphFont"/>
    <w:semiHidden/>
    <w:rsid w:val="00894CDC"/>
    <w:rPr>
      <w:color w:val="800080"/>
      <w:u w:val="single"/>
    </w:rPr>
  </w:style>
  <w:style w:type="paragraph" w:styleId="Footer">
    <w:name w:val="footer"/>
    <w:basedOn w:val="Normal"/>
    <w:semiHidden/>
    <w:rsid w:val="00894CDC"/>
    <w:pPr>
      <w:tabs>
        <w:tab w:val="center" w:pos="4680"/>
        <w:tab w:val="right" w:pos="9360"/>
      </w:tabs>
    </w:pPr>
    <w:rPr>
      <w:sz w:val="16"/>
    </w:rPr>
  </w:style>
  <w:style w:type="paragraph" w:customStyle="1" w:styleId="FooterLandscape">
    <w:name w:val="Footer Landscape"/>
    <w:basedOn w:val="Normal"/>
    <w:semiHidden/>
    <w:rsid w:val="00894CDC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semiHidden/>
    <w:rsid w:val="00894CDC"/>
    <w:rPr>
      <w:rFonts w:ascii="Times New Roman" w:hAnsi="Times New Roman"/>
      <w:dstrike w:val="0"/>
      <w:position w:val="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894CDC"/>
    <w:pPr>
      <w:ind w:firstLine="720"/>
    </w:pPr>
    <w:rPr>
      <w:sz w:val="20"/>
    </w:rPr>
  </w:style>
  <w:style w:type="paragraph" w:styleId="Header">
    <w:name w:val="header"/>
    <w:semiHidden/>
    <w:rsid w:val="00894CDC"/>
    <w:rPr>
      <w:noProof/>
      <w:sz w:val="24"/>
    </w:rPr>
  </w:style>
  <w:style w:type="paragraph" w:customStyle="1" w:styleId="HeaderLandscape">
    <w:name w:val="Header Landscape"/>
    <w:basedOn w:val="Normal"/>
    <w:semiHidden/>
    <w:rsid w:val="00894CDC"/>
    <w:pPr>
      <w:tabs>
        <w:tab w:val="center" w:pos="6480"/>
        <w:tab w:val="right" w:pos="12960"/>
      </w:tabs>
    </w:pPr>
  </w:style>
  <w:style w:type="paragraph" w:customStyle="1" w:styleId="Heading">
    <w:name w:val="Heading"/>
    <w:basedOn w:val="Normal"/>
    <w:semiHidden/>
    <w:rsid w:val="00894CDC"/>
    <w:pPr>
      <w:spacing w:after="240"/>
    </w:pPr>
  </w:style>
  <w:style w:type="paragraph" w:customStyle="1" w:styleId="f000">
    <w:name w:val="f000"/>
    <w:basedOn w:val="Normal"/>
    <w:rsid w:val="003E2B24"/>
    <w:pP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Heading2notoc">
    <w:name w:val="Heading 2 (no toc)"/>
    <w:basedOn w:val="Heading2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semiHidden/>
    <w:rsid w:val="00894CDC"/>
    <w:pPr>
      <w:numPr>
        <w:ilvl w:val="0"/>
        <w:numId w:val="0"/>
      </w:numPr>
      <w:outlineLvl w:val="9"/>
    </w:pPr>
  </w:style>
  <w:style w:type="character" w:styleId="Hyperlink">
    <w:name w:val="Hyperlink"/>
    <w:basedOn w:val="DefaultParagraphFont"/>
    <w:semiHidden/>
    <w:rsid w:val="00894CDC"/>
    <w:rPr>
      <w:color w:val="0000FF"/>
      <w:u w:val="single"/>
    </w:rPr>
  </w:style>
  <w:style w:type="paragraph" w:customStyle="1" w:styleId="Index">
    <w:name w:val="Index"/>
    <w:basedOn w:val="Normal"/>
    <w:semiHidden/>
    <w:rsid w:val="00894CDC"/>
  </w:style>
  <w:style w:type="paragraph" w:styleId="Index1">
    <w:name w:val="index 1"/>
    <w:basedOn w:val="Index"/>
    <w:next w:val="Normal"/>
    <w:autoRedefine/>
    <w:semiHidden/>
    <w:rsid w:val="00894CDC"/>
  </w:style>
  <w:style w:type="paragraph" w:styleId="Index2">
    <w:name w:val="index 2"/>
    <w:basedOn w:val="Index1"/>
    <w:next w:val="Normal"/>
    <w:autoRedefine/>
    <w:semiHidden/>
    <w:rsid w:val="00894CDC"/>
    <w:pPr>
      <w:ind w:left="360"/>
    </w:pPr>
  </w:style>
  <w:style w:type="paragraph" w:styleId="Index3">
    <w:name w:val="index 3"/>
    <w:basedOn w:val="Index2"/>
    <w:next w:val="Normal"/>
    <w:autoRedefine/>
    <w:semiHidden/>
    <w:rsid w:val="00894CDC"/>
    <w:pPr>
      <w:ind w:left="720"/>
    </w:pPr>
  </w:style>
  <w:style w:type="paragraph" w:styleId="Index4">
    <w:name w:val="index 4"/>
    <w:basedOn w:val="Index3"/>
    <w:next w:val="Normal"/>
    <w:autoRedefine/>
    <w:semiHidden/>
    <w:rsid w:val="00894CDC"/>
    <w:pPr>
      <w:ind w:left="1080"/>
    </w:pPr>
  </w:style>
  <w:style w:type="paragraph" w:styleId="Index5">
    <w:name w:val="index 5"/>
    <w:basedOn w:val="Index4"/>
    <w:next w:val="Normal"/>
    <w:autoRedefine/>
    <w:semiHidden/>
    <w:rsid w:val="00894CDC"/>
    <w:pPr>
      <w:ind w:left="1440"/>
    </w:pPr>
  </w:style>
  <w:style w:type="paragraph" w:styleId="Index6">
    <w:name w:val="index 6"/>
    <w:basedOn w:val="Index5"/>
    <w:next w:val="Normal"/>
    <w:autoRedefine/>
    <w:semiHidden/>
    <w:rsid w:val="00894CDC"/>
    <w:pPr>
      <w:ind w:left="1800"/>
    </w:pPr>
  </w:style>
  <w:style w:type="paragraph" w:styleId="Index7">
    <w:name w:val="index 7"/>
    <w:basedOn w:val="Index6"/>
    <w:next w:val="Normal"/>
    <w:autoRedefine/>
    <w:semiHidden/>
    <w:rsid w:val="00894CDC"/>
    <w:pPr>
      <w:ind w:left="2160"/>
    </w:pPr>
  </w:style>
  <w:style w:type="paragraph" w:styleId="Index8">
    <w:name w:val="index 8"/>
    <w:basedOn w:val="Index7"/>
    <w:next w:val="Normal"/>
    <w:autoRedefine/>
    <w:semiHidden/>
    <w:rsid w:val="00894CDC"/>
    <w:pPr>
      <w:ind w:left="2520"/>
    </w:pPr>
  </w:style>
  <w:style w:type="paragraph" w:styleId="Index9">
    <w:name w:val="index 9"/>
    <w:basedOn w:val="Index8"/>
    <w:next w:val="Normal"/>
    <w:autoRedefine/>
    <w:semiHidden/>
    <w:rsid w:val="00894CDC"/>
    <w:pPr>
      <w:ind w:left="2880"/>
    </w:pPr>
  </w:style>
  <w:style w:type="paragraph" w:styleId="IndexHeading">
    <w:name w:val="index heading"/>
    <w:basedOn w:val="Normal"/>
    <w:next w:val="Index1"/>
    <w:semiHidden/>
    <w:rsid w:val="00894CDC"/>
  </w:style>
  <w:style w:type="paragraph" w:customStyle="1" w:styleId="Initials">
    <w:name w:val="Initials"/>
    <w:basedOn w:val="Normal"/>
    <w:next w:val="Normal"/>
    <w:semiHidden/>
    <w:rsid w:val="00894CDC"/>
    <w:pPr>
      <w:spacing w:after="240"/>
    </w:pPr>
  </w:style>
  <w:style w:type="character" w:styleId="LineNumber">
    <w:name w:val="line number"/>
    <w:basedOn w:val="DefaultParagraphFont"/>
    <w:semiHidden/>
    <w:rsid w:val="00894CDC"/>
  </w:style>
  <w:style w:type="paragraph" w:styleId="List">
    <w:name w:val="List"/>
    <w:basedOn w:val="Normal"/>
    <w:semiHidden/>
    <w:rsid w:val="00894CDC"/>
  </w:style>
  <w:style w:type="paragraph" w:customStyle="1" w:styleId="List1">
    <w:name w:val="List 1"/>
    <w:basedOn w:val="List"/>
    <w:semiHidden/>
    <w:rsid w:val="00894CDC"/>
    <w:pPr>
      <w:ind w:left="720" w:hanging="720"/>
    </w:pPr>
  </w:style>
  <w:style w:type="paragraph" w:customStyle="1" w:styleId="List1d">
    <w:name w:val="List 1.d"/>
    <w:basedOn w:val="List1"/>
    <w:semiHidden/>
    <w:rsid w:val="00894CDC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semiHidden/>
    <w:rsid w:val="00894CDC"/>
    <w:pPr>
      <w:ind w:left="1440"/>
    </w:pPr>
  </w:style>
  <w:style w:type="paragraph" w:customStyle="1" w:styleId="List2d">
    <w:name w:val="List 2.d"/>
    <w:basedOn w:val="List2"/>
    <w:semiHidden/>
    <w:rsid w:val="00894CDC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semiHidden/>
    <w:rsid w:val="00894CDC"/>
    <w:pPr>
      <w:ind w:left="2160"/>
    </w:pPr>
  </w:style>
  <w:style w:type="paragraph" w:customStyle="1" w:styleId="List3d">
    <w:name w:val="List 3.d"/>
    <w:basedOn w:val="List3"/>
    <w:semiHidden/>
    <w:rsid w:val="00894CDC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semiHidden/>
    <w:rsid w:val="00894CDC"/>
    <w:pPr>
      <w:ind w:left="2880"/>
    </w:pPr>
  </w:style>
  <w:style w:type="paragraph" w:customStyle="1" w:styleId="List4d">
    <w:name w:val="List 4.d"/>
    <w:basedOn w:val="List4"/>
    <w:semiHidden/>
    <w:rsid w:val="00894CDC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semiHidden/>
    <w:rsid w:val="00894CDC"/>
    <w:pPr>
      <w:ind w:left="3600"/>
    </w:pPr>
  </w:style>
  <w:style w:type="paragraph" w:customStyle="1" w:styleId="List5d">
    <w:name w:val="List 5.d"/>
    <w:basedOn w:val="List5"/>
    <w:semiHidden/>
    <w:rsid w:val="00894CDC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semiHidden/>
    <w:rsid w:val="00894CDC"/>
    <w:pPr>
      <w:numPr>
        <w:numId w:val="31"/>
      </w:numPr>
    </w:pPr>
  </w:style>
  <w:style w:type="paragraph" w:customStyle="1" w:styleId="ListBullet1">
    <w:name w:val="List Bullet 1"/>
    <w:basedOn w:val="Normal"/>
    <w:autoRedefine/>
    <w:semiHidden/>
    <w:rsid w:val="00894CDC"/>
    <w:pPr>
      <w:numPr>
        <w:numId w:val="32"/>
      </w:numPr>
    </w:pPr>
  </w:style>
  <w:style w:type="paragraph" w:styleId="ListBullet2">
    <w:name w:val="List Bullet 2"/>
    <w:basedOn w:val="Normal"/>
    <w:autoRedefine/>
    <w:semiHidden/>
    <w:rsid w:val="00894CDC"/>
    <w:pPr>
      <w:numPr>
        <w:numId w:val="33"/>
      </w:numPr>
    </w:pPr>
  </w:style>
  <w:style w:type="paragraph" w:styleId="ListBullet3">
    <w:name w:val="List Bullet 3"/>
    <w:basedOn w:val="Normal"/>
    <w:autoRedefine/>
    <w:semiHidden/>
    <w:rsid w:val="00894CDC"/>
    <w:pPr>
      <w:numPr>
        <w:numId w:val="34"/>
      </w:numPr>
    </w:pPr>
  </w:style>
  <w:style w:type="paragraph" w:styleId="ListBullet4">
    <w:name w:val="List Bullet 4"/>
    <w:basedOn w:val="Normal"/>
    <w:autoRedefine/>
    <w:semiHidden/>
    <w:rsid w:val="00894CDC"/>
    <w:pPr>
      <w:numPr>
        <w:numId w:val="35"/>
      </w:numPr>
    </w:pPr>
  </w:style>
  <w:style w:type="paragraph" w:styleId="ListBullet5">
    <w:name w:val="List Bullet 5"/>
    <w:basedOn w:val="Normal"/>
    <w:autoRedefine/>
    <w:semiHidden/>
    <w:rsid w:val="00894CDC"/>
    <w:pPr>
      <w:numPr>
        <w:numId w:val="36"/>
      </w:numPr>
    </w:pPr>
  </w:style>
  <w:style w:type="paragraph" w:styleId="ListContinue">
    <w:name w:val="List Continue"/>
    <w:basedOn w:val="Normal"/>
    <w:semiHidden/>
    <w:rsid w:val="00894CDC"/>
    <w:pPr>
      <w:spacing w:before="240"/>
    </w:pPr>
  </w:style>
  <w:style w:type="paragraph" w:styleId="ListContinue2">
    <w:name w:val="List Continue 2"/>
    <w:basedOn w:val="ListContinue"/>
    <w:semiHidden/>
    <w:rsid w:val="00894CDC"/>
    <w:pPr>
      <w:ind w:left="720"/>
    </w:pPr>
  </w:style>
  <w:style w:type="paragraph" w:styleId="ListContinue3">
    <w:name w:val="List Continue 3"/>
    <w:basedOn w:val="ListContinue"/>
    <w:semiHidden/>
    <w:rsid w:val="00894CDC"/>
    <w:pPr>
      <w:ind w:left="1440"/>
    </w:pPr>
  </w:style>
  <w:style w:type="paragraph" w:styleId="ListContinue4">
    <w:name w:val="List Continue 4"/>
    <w:basedOn w:val="ListContinue"/>
    <w:semiHidden/>
    <w:rsid w:val="00894CDC"/>
    <w:pPr>
      <w:ind w:left="2160"/>
    </w:pPr>
  </w:style>
  <w:style w:type="paragraph" w:styleId="ListContinue5">
    <w:name w:val="List Continue 5"/>
    <w:basedOn w:val="ListContinue"/>
    <w:semiHidden/>
    <w:rsid w:val="00894CDC"/>
    <w:pPr>
      <w:ind w:left="2880"/>
    </w:pPr>
  </w:style>
  <w:style w:type="paragraph" w:styleId="ListNumber">
    <w:name w:val="List Number"/>
    <w:basedOn w:val="Normal"/>
    <w:semiHidden/>
    <w:rsid w:val="00894CDC"/>
  </w:style>
  <w:style w:type="paragraph" w:customStyle="1" w:styleId="ListNumber1">
    <w:name w:val="List Number 1"/>
    <w:basedOn w:val="ListNumber"/>
    <w:semiHidden/>
    <w:rsid w:val="00894CDC"/>
    <w:pPr>
      <w:numPr>
        <w:numId w:val="37"/>
      </w:numPr>
    </w:pPr>
  </w:style>
  <w:style w:type="paragraph" w:styleId="ListNumber2">
    <w:name w:val="List Number 2"/>
    <w:basedOn w:val="ListNumber"/>
    <w:semiHidden/>
    <w:rsid w:val="00894CDC"/>
    <w:pPr>
      <w:numPr>
        <w:numId w:val="38"/>
      </w:numPr>
    </w:pPr>
  </w:style>
  <w:style w:type="paragraph" w:styleId="ListNumber3">
    <w:name w:val="List Number 3"/>
    <w:basedOn w:val="ListNumber"/>
    <w:semiHidden/>
    <w:rsid w:val="00894CDC"/>
    <w:pPr>
      <w:numPr>
        <w:numId w:val="39"/>
      </w:numPr>
    </w:pPr>
  </w:style>
  <w:style w:type="paragraph" w:styleId="ListNumber4">
    <w:name w:val="List Number 4"/>
    <w:basedOn w:val="ListNumber"/>
    <w:semiHidden/>
    <w:rsid w:val="00894CDC"/>
    <w:pPr>
      <w:numPr>
        <w:numId w:val="40"/>
      </w:numPr>
    </w:pPr>
  </w:style>
  <w:style w:type="paragraph" w:styleId="ListNumber5">
    <w:name w:val="List Number 5"/>
    <w:basedOn w:val="ListNumber"/>
    <w:semiHidden/>
    <w:rsid w:val="00894CDC"/>
    <w:pPr>
      <w:numPr>
        <w:numId w:val="41"/>
      </w:numPr>
    </w:pPr>
  </w:style>
  <w:style w:type="paragraph" w:styleId="MacroText">
    <w:name w:val="macro"/>
    <w:semiHidden/>
    <w:rsid w:val="00894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894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894CDC"/>
    <w:pPr>
      <w:ind w:left="720"/>
    </w:pPr>
  </w:style>
  <w:style w:type="paragraph" w:styleId="NoteHeading">
    <w:name w:val="Note Heading"/>
    <w:basedOn w:val="Normal"/>
    <w:next w:val="Normal"/>
    <w:semiHidden/>
    <w:rsid w:val="00894CDC"/>
  </w:style>
  <w:style w:type="character" w:styleId="PageNumber">
    <w:name w:val="page number"/>
    <w:basedOn w:val="DefaultParagraphFont"/>
    <w:semiHidden/>
    <w:rsid w:val="00894CDC"/>
    <w:rPr>
      <w:rFonts w:ascii="Times New Roman" w:hAnsi="Times New Roman"/>
      <w:sz w:val="24"/>
    </w:rPr>
  </w:style>
  <w:style w:type="character" w:customStyle="1" w:styleId="ParaNum">
    <w:name w:val="ParaNum"/>
    <w:basedOn w:val="DefaultParagraphFont"/>
    <w:semiHidden/>
    <w:rsid w:val="00894CDC"/>
  </w:style>
  <w:style w:type="paragraph" w:styleId="PlainText">
    <w:name w:val="Plain Text"/>
    <w:basedOn w:val="Normal"/>
    <w:semiHidden/>
    <w:rsid w:val="00894CDC"/>
    <w:rPr>
      <w:rFonts w:ascii="Courier New" w:hAnsi="Courier New"/>
      <w:sz w:val="20"/>
    </w:rPr>
  </w:style>
  <w:style w:type="paragraph" w:customStyle="1" w:styleId="Quote1">
    <w:name w:val="Quote1"/>
    <w:aliases w:val="q"/>
    <w:basedOn w:val="Normal"/>
    <w:next w:val="Normal"/>
    <w:rsid w:val="00894CDC"/>
    <w:pPr>
      <w:spacing w:after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rsid w:val="00894CDC"/>
    <w:pPr>
      <w:spacing w:line="480" w:lineRule="auto"/>
    </w:pPr>
  </w:style>
  <w:style w:type="paragraph" w:customStyle="1" w:styleId="ReLine">
    <w:name w:val="Re Line"/>
    <w:basedOn w:val="Normal"/>
    <w:next w:val="Normal"/>
    <w:semiHidden/>
    <w:rsid w:val="00894CDC"/>
    <w:pPr>
      <w:spacing w:before="240" w:after="240"/>
      <w:ind w:left="2880" w:hanging="1440"/>
    </w:pPr>
  </w:style>
  <w:style w:type="paragraph" w:customStyle="1" w:styleId="RecipientTitle">
    <w:name w:val="RecipientTitle"/>
    <w:basedOn w:val="Normal"/>
    <w:semiHidden/>
    <w:rsid w:val="00894CDC"/>
  </w:style>
  <w:style w:type="paragraph" w:customStyle="1" w:styleId="Recital">
    <w:name w:val="Recital"/>
    <w:basedOn w:val="Normal"/>
    <w:next w:val="Normal"/>
    <w:semiHidden/>
    <w:rsid w:val="00894CDC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basedOn w:val="Normal"/>
    <w:next w:val="Normal"/>
    <w:semiHidden/>
    <w:rsid w:val="00894CDC"/>
  </w:style>
  <w:style w:type="paragraph" w:styleId="Signature">
    <w:name w:val="Signature"/>
    <w:basedOn w:val="Normal"/>
    <w:semiHidden/>
    <w:rsid w:val="00894CDC"/>
    <w:pPr>
      <w:ind w:left="4320"/>
    </w:pPr>
  </w:style>
  <w:style w:type="character" w:styleId="Strong">
    <w:name w:val="Strong"/>
    <w:basedOn w:val="DefaultParagraphFont"/>
    <w:qFormat/>
    <w:rsid w:val="00894CDC"/>
    <w:rPr>
      <w:b/>
    </w:rPr>
  </w:style>
  <w:style w:type="paragraph" w:styleId="Subtitle">
    <w:name w:val="Subtitle"/>
    <w:basedOn w:val="Normal"/>
    <w:qFormat/>
    <w:rsid w:val="00894CDC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894C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94CDC"/>
    <w:pPr>
      <w:ind w:left="480" w:hanging="480"/>
    </w:pPr>
  </w:style>
  <w:style w:type="paragraph" w:styleId="Title">
    <w:name w:val="Title"/>
    <w:basedOn w:val="Normal"/>
    <w:qFormat/>
    <w:rsid w:val="00894CDC"/>
    <w:pPr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rsid w:val="00894CD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autoRedefine/>
    <w:semiHidden/>
    <w:rsid w:val="00894CDC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basedOn w:val="TOC1"/>
    <w:autoRedefine/>
    <w:semiHidden/>
    <w:rsid w:val="00894CDC"/>
    <w:pPr>
      <w:ind w:left="720"/>
    </w:pPr>
  </w:style>
  <w:style w:type="paragraph" w:styleId="TOC3">
    <w:name w:val="toc 3"/>
    <w:basedOn w:val="TOC2"/>
    <w:autoRedefine/>
    <w:semiHidden/>
    <w:rsid w:val="00894CDC"/>
    <w:pPr>
      <w:ind w:left="1080"/>
    </w:pPr>
  </w:style>
  <w:style w:type="paragraph" w:styleId="TOC4">
    <w:name w:val="toc 4"/>
    <w:basedOn w:val="TOC3"/>
    <w:next w:val="Normal"/>
    <w:autoRedefine/>
    <w:semiHidden/>
    <w:rsid w:val="00894CDC"/>
    <w:pPr>
      <w:ind w:left="1440"/>
    </w:pPr>
  </w:style>
  <w:style w:type="paragraph" w:styleId="TOC5">
    <w:name w:val="toc 5"/>
    <w:basedOn w:val="TOC4"/>
    <w:next w:val="Normal"/>
    <w:autoRedefine/>
    <w:semiHidden/>
    <w:rsid w:val="00894CDC"/>
    <w:pPr>
      <w:ind w:left="1800"/>
    </w:pPr>
  </w:style>
  <w:style w:type="paragraph" w:styleId="TOC6">
    <w:name w:val="toc 6"/>
    <w:basedOn w:val="TOC5"/>
    <w:next w:val="Normal"/>
    <w:autoRedefine/>
    <w:semiHidden/>
    <w:rsid w:val="00894CDC"/>
    <w:pPr>
      <w:ind w:left="2160"/>
    </w:pPr>
  </w:style>
  <w:style w:type="paragraph" w:styleId="TOC7">
    <w:name w:val="toc 7"/>
    <w:basedOn w:val="TOC6"/>
    <w:next w:val="Normal"/>
    <w:autoRedefine/>
    <w:semiHidden/>
    <w:rsid w:val="00894CDC"/>
    <w:pPr>
      <w:ind w:left="2520"/>
    </w:pPr>
  </w:style>
  <w:style w:type="paragraph" w:styleId="TOC8">
    <w:name w:val="toc 8"/>
    <w:basedOn w:val="TOC7"/>
    <w:next w:val="Normal"/>
    <w:autoRedefine/>
    <w:semiHidden/>
    <w:rsid w:val="00894CDC"/>
    <w:pPr>
      <w:ind w:left="2880"/>
    </w:pPr>
  </w:style>
  <w:style w:type="paragraph" w:styleId="TOC9">
    <w:name w:val="toc 9"/>
    <w:basedOn w:val="TOC8"/>
    <w:next w:val="Normal"/>
    <w:autoRedefine/>
    <w:semiHidden/>
    <w:rsid w:val="00894CDC"/>
    <w:pPr>
      <w:ind w:left="3240"/>
    </w:pPr>
  </w:style>
  <w:style w:type="paragraph" w:customStyle="1" w:styleId="Heading1notoc">
    <w:name w:val="Heading 1 (no toc)"/>
    <w:basedOn w:val="Heading1"/>
    <w:semiHidden/>
    <w:rsid w:val="00894CDC"/>
    <w:pPr>
      <w:numPr>
        <w:numId w:val="0"/>
      </w:numPr>
      <w:outlineLvl w:val="9"/>
    </w:pPr>
  </w:style>
  <w:style w:type="paragraph" w:customStyle="1" w:styleId="Heading6notoc">
    <w:name w:val="Heading 6 (no toc)"/>
    <w:basedOn w:val="Heading6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7notoc">
    <w:name w:val="Heading 7 (no toc)"/>
    <w:basedOn w:val="Heading7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8notoc">
    <w:name w:val="Heading 8 (no toc)"/>
    <w:basedOn w:val="Heading8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9notoc">
    <w:name w:val="Heading 9 (no toc)"/>
    <w:basedOn w:val="Heading9"/>
    <w:semiHidden/>
    <w:rsid w:val="00894CDC"/>
    <w:pPr>
      <w:numPr>
        <w:ilvl w:val="0"/>
        <w:numId w:val="0"/>
      </w:numPr>
      <w:outlineLvl w:val="9"/>
    </w:pPr>
  </w:style>
  <w:style w:type="paragraph" w:customStyle="1" w:styleId="DocIDEnd">
    <w:name w:val="DocIDEnd"/>
    <w:basedOn w:val="Normal"/>
    <w:rsid w:val="00A61831"/>
    <w:pPr>
      <w:spacing w:before="100" w:beforeAutospacing="1" w:after="100" w:afterAutospacing="1"/>
    </w:pPr>
    <w:rPr>
      <w:kern w:val="0"/>
      <w:sz w:val="16"/>
      <w:szCs w:val="24"/>
    </w:rPr>
  </w:style>
  <w:style w:type="paragraph" w:customStyle="1" w:styleId="f100">
    <w:name w:val="f100"/>
    <w:basedOn w:val="Normal"/>
    <w:rsid w:val="000F73E1"/>
    <w:pPr>
      <w:spacing w:before="100" w:beforeAutospacing="1" w:after="100" w:afterAutospacing="1"/>
    </w:pPr>
    <w:rPr>
      <w:kern w:val="0"/>
      <w:szCs w:val="24"/>
    </w:rPr>
  </w:style>
  <w:style w:type="table" w:styleId="TableGrid">
    <w:name w:val="Table Grid"/>
    <w:basedOn w:val="TableNormal"/>
    <w:rsid w:val="006D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yIts">
    <w:name w:val="By Its"/>
    <w:basedOn w:val="Normal"/>
    <w:rsid w:val="006D2694"/>
    <w:rPr>
      <w:kern w:val="0"/>
    </w:rPr>
  </w:style>
  <w:style w:type="paragraph" w:styleId="BalloonText">
    <w:name w:val="Balloon Text"/>
    <w:basedOn w:val="Normal"/>
    <w:semiHidden/>
    <w:rsid w:val="00FC633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3</TotalTime>
  <Pages>2</Pages>
  <Words>666</Words>
  <Characters>3310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Punjabi</vt:lpstr>
    </vt:vector>
  </TitlesOfParts>
  <Company>iCreate Software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Punjabi</dc:title>
  <dc:subject/>
  <dc:creator>Rescribe</dc:creator>
  <cp:keywords/>
  <cp:lastModifiedBy>tjg</cp:lastModifiedBy>
  <cp:revision>4</cp:revision>
  <cp:lastPrinted>2009-04-14T18:10:00Z</cp:lastPrinted>
  <dcterms:created xsi:type="dcterms:W3CDTF">2009-12-11T22:01:00Z</dcterms:created>
  <dcterms:modified xsi:type="dcterms:W3CDTF">2010-01-13T23:42:00Z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EndSectionNumber">
    <vt:lpwstr>1</vt:lpwstr>
  </property>
  <property fmtid="{D5CDD505-2E9C-101B-9397-08002B2CF9AE}" pid="4" name="CUS_DocIDEndAdjustedPageNumber">
    <vt:lpwstr>1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-1</vt:lpwstr>
  </property>
  <property fmtid="{D5CDD505-2E9C-101B-9397-08002B2CF9AE}" pid="7" name="CUS_DocIDbchkMatterNumber">
    <vt:lpwstr>-1</vt:lpwstr>
  </property>
  <property fmtid="{D5CDD505-2E9C-101B-9397-08002B2CF9AE}" pid="8" name="CUS_DocIDbchkDocument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sSeparator">
    <vt:lpwstr>.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SaveAs">
    <vt:lpwstr>YES</vt:lpwstr>
  </property>
  <property fmtid="{D5CDD505-2E9C-101B-9397-08002B2CF9AE}" pid="15" name="CUS_DocIDOperation">
    <vt:lpwstr>EVERY PAGE</vt:lpwstr>
  </property>
  <property fmtid="{D5CDD505-2E9C-101B-9397-08002B2CF9AE}" pid="16" name="CUS_DocIDString">
    <vt:lpwstr>11016.00001.146939.2</vt:lpwstr>
  </property>
  <property fmtid="{D5CDD505-2E9C-101B-9397-08002B2CF9AE}" pid="17" name="_NewReviewCycle">
    <vt:lpwstr/>
  </property>
</Properties>
</file>