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48" w:rsidRDefault="00C12348" w:rsidP="00E4250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36"/>
          <w:szCs w:val="36"/>
          <w:u w:val="single"/>
          <w:cs/>
          <w:lang w:bidi="pa-IN"/>
        </w:rPr>
      </w:pPr>
    </w:p>
    <w:p w:rsidR="00C12348" w:rsidRDefault="00C12348" w:rsidP="00E4250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36"/>
          <w:szCs w:val="36"/>
          <w:u w:val="single"/>
          <w:cs/>
          <w:lang w:bidi="pa-IN"/>
        </w:rPr>
      </w:pPr>
    </w:p>
    <w:p w:rsidR="00C12348" w:rsidRDefault="00C12348" w:rsidP="00E4250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36"/>
          <w:szCs w:val="36"/>
          <w:u w:val="single"/>
          <w:cs/>
          <w:lang w:bidi="pa-IN"/>
        </w:rPr>
      </w:pPr>
    </w:p>
    <w:p w:rsidR="002D27EE" w:rsidRPr="00F01496" w:rsidRDefault="00FF1532" w:rsidP="00E42502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  <w:lang w:bidi="pa-IN"/>
        </w:rPr>
      </w:pPr>
      <w:r w:rsidRPr="00FF1532">
        <w:rPr>
          <w:rFonts w:ascii="Arial Unicode MS" w:eastAsia="Arial Unicode MS" w:hAnsi="Arial Unicode MS" w:cs="Arial Unicode MS"/>
          <w:bCs/>
          <w:sz w:val="36"/>
          <w:szCs w:val="36"/>
          <w:u w:val="single"/>
          <w:cs/>
          <w:lang w:bidi="pa-IN"/>
        </w:rPr>
        <w:t xml:space="preserve">ਵਿਦਿਆਰਥੀ ਦਾ ਬਦਲਵਾਂ </w:t>
      </w:r>
      <w:r w:rsidR="00E42502" w:rsidRPr="00457EBD">
        <w:rPr>
          <w:rFonts w:ascii="Arial Unicode MS" w:eastAsia="Arial Unicode MS" w:hAnsi="Arial Unicode MS" w:cs="Arial Unicode MS"/>
          <w:bCs/>
          <w:sz w:val="36"/>
          <w:szCs w:val="36"/>
          <w:u w:val="single"/>
          <w:cs/>
          <w:lang w:bidi="pa-IN"/>
        </w:rPr>
        <w:t>ਟ੍ਰਾਂਸਪੋਰਟੇਸ਼ਨ</w:t>
      </w:r>
      <w:r w:rsidR="00E42502" w:rsidRPr="00FF1532" w:rsidDel="00E42502">
        <w:rPr>
          <w:rFonts w:ascii="Arial Unicode MS" w:eastAsia="Arial Unicode MS" w:hAnsi="Arial Unicode MS" w:cs="Arial Unicode MS"/>
          <w:bCs/>
          <w:sz w:val="36"/>
          <w:szCs w:val="36"/>
          <w:u w:val="single"/>
          <w:cs/>
          <w:lang w:bidi="pa-IN"/>
        </w:rPr>
        <w:t xml:space="preserve"> </w:t>
      </w:r>
      <w:r w:rsidRPr="004A36D6">
        <w:rPr>
          <w:rFonts w:ascii="Arial Unicode MS" w:eastAsia="Arial Unicode MS" w:hAnsi="Arial Unicode MS" w:cs="Arial Unicode MS"/>
          <w:bCs/>
          <w:sz w:val="36"/>
          <w:szCs w:val="36"/>
          <w:u w:val="single"/>
          <w:cs/>
          <w:lang w:bidi="pa-IN"/>
        </w:rPr>
        <w:t>ਫ਼ਾ</w:t>
      </w:r>
      <w:r w:rsidRPr="00FF1532">
        <w:rPr>
          <w:rFonts w:ascii="Arial Unicode MS" w:eastAsia="Arial Unicode MS" w:hAnsi="Arial Unicode MS" w:cs="Arial Unicode MS"/>
          <w:bCs/>
          <w:sz w:val="36"/>
          <w:szCs w:val="36"/>
          <w:u w:val="single"/>
          <w:cs/>
          <w:lang w:bidi="pa-IN"/>
        </w:rPr>
        <w:t>ਰਮ</w:t>
      </w:r>
    </w:p>
    <w:p w:rsidR="002D27EE" w:rsidRDefault="002D27EE" w:rsidP="002D27EE">
      <w:pPr>
        <w:autoSpaceDE w:val="0"/>
        <w:autoSpaceDN w:val="0"/>
        <w:adjustRightInd w:val="0"/>
        <w:rPr>
          <w:rFonts w:ascii="TimesNewRomanPSMT" w:hAnsi="TimesNewRomanPSMT" w:cs="TimesNewRomanPSMT"/>
          <w:lang w:bidi="pa-IN"/>
        </w:rPr>
      </w:pPr>
    </w:p>
    <w:p w:rsidR="002D27EE" w:rsidRPr="00F03949" w:rsidRDefault="00986F2B" w:rsidP="009E35DB">
      <w:pPr>
        <w:spacing w:after="120"/>
        <w:jc w:val="both"/>
        <w:rPr>
          <w:rFonts w:cs="Arial Unicode MS"/>
          <w:sz w:val="22"/>
          <w:szCs w:val="22"/>
          <w:lang w:bidi="pa-IN"/>
        </w:rPr>
      </w:pPr>
      <w:r w:rsidRPr="00986F2B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ਡਿਸਟ੍ਰਿਕਟ ਵਲੋਂ ਸਪਾਂਸਰ ਕੀਤੀਆਂ ਜਾਣ ਵਾਲੀਆਂ ਕੈਂਪਸ ਤੋਂ ਬਾਹਰਲੀਆਂ ਸਰਗਰਮੀਆਂ ਲਈ, ਜਿਹਨਾਂ ਵਿਚ ਅਭਿਆਸ, ਖੇਡਾਂ, ਮੀਟਿੰਗਾਂ, ਮੁਕਾਬਲੇ ਅਤੇ ਕਾਨਫ਼ਰੰਸਾਂ </w:t>
      </w:r>
      <w:r w:rsidRPr="00986F2B">
        <w:rPr>
          <w:sz w:val="23"/>
          <w:szCs w:val="23"/>
          <w:lang w:bidi="pa-IN"/>
        </w:rPr>
        <w:t>(“</w:t>
      </w:r>
      <w:r w:rsidRPr="00986F2B">
        <w:rPr>
          <w:rFonts w:cs="Arial Unicode MS"/>
          <w:sz w:val="23"/>
          <w:szCs w:val="23"/>
          <w:cs/>
          <w:lang w:bidi="pa-IN"/>
        </w:rPr>
        <w:t>ਪ੍ਰੋਗਰਾਮ</w:t>
      </w:r>
      <w:r w:rsidRPr="00986F2B">
        <w:rPr>
          <w:sz w:val="23"/>
          <w:szCs w:val="23"/>
          <w:lang w:bidi="pa-IN"/>
        </w:rPr>
        <w:t>”)</w:t>
      </w:r>
      <w:r w:rsidRPr="00986F2B">
        <w:rPr>
          <w:rFonts w:cs="Raavi"/>
          <w:sz w:val="23"/>
          <w:szCs w:val="23"/>
          <w:cs/>
          <w:lang w:bidi="pa-IN"/>
        </w:rPr>
        <w:t>,</w:t>
      </w:r>
      <w:r w:rsidRPr="00986F2B">
        <w:rPr>
          <w:rFonts w:cs="Arial Unicode MS"/>
          <w:sz w:val="23"/>
          <w:szCs w:val="23"/>
          <w:cs/>
          <w:lang w:bidi="pa-IN"/>
        </w:rPr>
        <w:t>ਸ਼ਾਮਿਲ ਹਨ, ਪਰ</w:t>
      </w:r>
      <w:r w:rsidRPr="00986F2B">
        <w:rPr>
          <w:rFonts w:cs="Raavi"/>
          <w:sz w:val="23"/>
          <w:szCs w:val="23"/>
          <w:cs/>
          <w:lang w:bidi="pa-IN"/>
        </w:rPr>
        <w:t xml:space="preserve"> </w:t>
      </w:r>
      <w:r w:rsidRPr="00986F2B">
        <w:rPr>
          <w:rFonts w:cs="Arial Unicode MS"/>
          <w:sz w:val="23"/>
          <w:szCs w:val="23"/>
          <w:cs/>
          <w:lang w:bidi="pa-IN"/>
        </w:rPr>
        <w:t xml:space="preserve">ਇਹਨਾਂ </w:t>
      </w:r>
      <w:r w:rsidRPr="00986F2B">
        <w:rPr>
          <w:rFonts w:ascii="Arial Unicode MS" w:eastAsia="Arial Unicode MS" w:hAnsi="Arial Unicode MS" w:cs="Arial Unicode MS"/>
          <w:sz w:val="23"/>
          <w:szCs w:val="23"/>
          <w:cs/>
          <w:lang w:bidi="pa-IN"/>
        </w:rPr>
        <w:t xml:space="preserve">ਤੱਕ ਸੀਮਤ ਨਹੀਂ, ਵਿਚ ਹਿੱਸਾ ਲੈਣ ਵਾਲੇ </w:t>
      </w:r>
      <w:r w:rsidRPr="00986F2B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ਵਿਦਿਆਰਥੀਆਂ ਨੂੰ ਸਕੂਲ ਦੀਆਂ ਬੱਸਾਂ ਜਾਂ ਡਿਸਟ੍ਰਿਕਟ ਵਲੋਂ ਨਿਸ਼ਚਿਤ ਆਵਾਜਾਈ ਦੇ ਹੋਰਨਾਂ ਸਾਧਨਾਂ ਵਿਚ ਸਫ਼ਰ ਕਰਨਾ ਚਾਹੀਦਾ ਹੈ।</w:t>
      </w:r>
      <w:r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</w:t>
      </w:r>
      <w:r w:rsidR="00790F49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ਵਿਸ਼ੇਸ਼ ਸਥਿਤੀ</w:t>
      </w:r>
      <w:r w:rsidR="000A342D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ਆਂ ਵਿਚ, ਡਿਸਟ੍ਰਿਕਟ ਦੀ ਪਹਿਲਾਂ ਲਿਖ</w:t>
      </w:r>
      <w:r w:rsidR="00790F49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ਤੀ ਮੰਜੂ</w:t>
      </w:r>
      <w:r w:rsidR="000A342D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਼</w:t>
      </w:r>
      <w:r w:rsidR="00790F49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ਰੀ ਦੇ ਨਾਲ, ਵਿਦਿਆਰਥੀਆਂ </w:t>
      </w:r>
      <w:r w:rsidR="00790F49" w:rsidRPr="009E35DB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ਨੂੰ </w:t>
      </w:r>
      <w:r w:rsidR="000A342D" w:rsidRPr="009E35DB">
        <w:rPr>
          <w:rFonts w:cs="Arial Unicode MS"/>
          <w:sz w:val="22"/>
          <w:szCs w:val="22"/>
          <w:lang w:bidi="pa-IN"/>
        </w:rPr>
        <w:t>(a)</w:t>
      </w:r>
      <w:r w:rsidR="000A342D" w:rsidRPr="00F03949">
        <w:rPr>
          <w:rFonts w:cs="Arial Unicode MS"/>
          <w:sz w:val="22"/>
          <w:szCs w:val="22"/>
          <w:lang w:bidi="pa-IN"/>
        </w:rPr>
        <w:t xml:space="preserve"> </w:t>
      </w:r>
      <w:r w:rsidR="00790F49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ਮਾਤਾ-ਪਿਤਾ</w:t>
      </w:r>
      <w:r w:rsidR="008E50D5" w:rsidRPr="00F03949">
        <w:rPr>
          <w:rFonts w:cs="Arial Unicode MS"/>
          <w:sz w:val="22"/>
          <w:szCs w:val="22"/>
          <w:lang w:bidi="pa-IN"/>
        </w:rPr>
        <w:t>/</w:t>
      </w:r>
      <w:r w:rsidR="008E50D5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ਸਰਪ੍ਰਸਤ</w:t>
      </w:r>
      <w:r w:rsidR="00790F49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ਜਾਂ ਹੋਰਨਾਂ ਨਾਮਜ਼ਦ ਬਾਲਗਾਂ ਵਲੋਂ, ਜਾਂ (</w:t>
      </w:r>
      <w:r w:rsidR="009E35DB">
        <w:rPr>
          <w:rFonts w:ascii="Arial Unicode MS" w:eastAsia="Arial Unicode MS" w:hAnsi="Arial Unicode MS" w:cs="Arial Unicode MS"/>
          <w:sz w:val="22"/>
          <w:szCs w:val="22"/>
          <w:lang w:bidi="pa-IN"/>
        </w:rPr>
        <w:t>b</w:t>
      </w:r>
      <w:r w:rsidR="008E50D5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) ਉਸ ਵਲੋਂ ਆਪ ਖ਼ੁ</w:t>
      </w:r>
      <w:r w:rsidR="00790F49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ਦ, ਪ੍ਰੋਗਰਾਮਾਂ ਤੋਂ ਲਿਆਂਦਾ ਅਤੇ ਲਿਜਾਇਆ ਜਾ ਸਕਦਾ ਹੈ। </w:t>
      </w:r>
      <w:r w:rsidR="001219D8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ਕਿਸੇ ਵੀ ਹਾਲਤ ਵਿਚ, ਵਿਦਿਆਰਥੀ ਨੂੰ, ਕਿਸੇ ਹੋਰ ਵਿਦਿਆਰਥੀ ਜਾਂ 21 ਸਾਲ ਤੋਂ ਘੱਟ ਉਮਰ ਦੇ ਕਿਸੇ ਹੋਰ ਵਲੋਂ ਚਲਾਏ ਜਾਂਦੇ ਵਾਹਨ ਵਿਚ ਲਿਆਂਦਾ-ਲਿਜਾਇਆ ਨਹੀਂ ਜਾ ਸਕਦਾ ਹੈ।</w:t>
      </w:r>
    </w:p>
    <w:p w:rsidR="00F01496" w:rsidRPr="00F03949" w:rsidRDefault="00680ED8" w:rsidP="00E803D2">
      <w:pPr>
        <w:spacing w:after="120"/>
        <w:jc w:val="both"/>
        <w:rPr>
          <w:sz w:val="22"/>
          <w:szCs w:val="22"/>
          <w:lang w:bidi="pa-IN"/>
        </w:rPr>
      </w:pP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ਇਸਤੋਂ ਪਹਿਲਾਂ ਕਿ ਡਿਸਟ੍ਰਿਕ</w:t>
      </w:r>
      <w:r w:rsidR="007D0A70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ਟ, ਬਦਲਵੇਂ ਵਾਹਨ ਲਈ ਬੇਨਤੀ ਨੂੰ ਮੰਜ਼ੂ</w:t>
      </w: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ਰੀ ਦਵੇ, </w:t>
      </w:r>
      <w:r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ਵਿਦਿਆਰਥੀ</w:t>
      </w:r>
      <w:r w:rsidR="007D0A70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ਦੇ ਬਦਲਵੇਂ </w:t>
      </w:r>
      <w:r w:rsidR="00E4250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ਟ੍ਰਾਂਸਪੋਰਟੇਸ਼ਨ</w:t>
      </w:r>
      <w:r w:rsidR="007D0A70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ਫ਼ਾ</w:t>
      </w:r>
      <w:r w:rsidR="0095599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ਰਮ ਨੂੰ, ਵਿਦਿਆਰਥੀ, ਵਿਦਿਆਰਥੀ ਦੇ ਮਾਤਾ-ਪਿਤਾ</w:t>
      </w:r>
      <w:r w:rsidR="00957E12" w:rsidRPr="004A36D6">
        <w:rPr>
          <w:sz w:val="22"/>
          <w:szCs w:val="22"/>
          <w:lang w:bidi="pa-IN"/>
        </w:rPr>
        <w:t>/</w:t>
      </w:r>
      <w:r w:rsidR="0095599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ਕਾਨੂੰਨੀ ਸਰਪ੍ਰਸਤ ਅਤੇ ਪ੍ਰੋਗਰਾਮ ਦੀ ਨਿਗਰਾਨੀ ਕਰ ਰਹੇ ਡਿਸਟ੍ਰਿਕਟ ਮੁਲਾਜ਼ਮ ਵਲੋਂ ਦਸਤਖ਼ਤ ਕੀਤੇ ਜਾਣ ਮਗਰੋਂ, ਸਕੂ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ਲ </w:t>
      </w:r>
      <w:r w:rsidR="007D0A70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ਦੇ ਦਫ਼ਤਰ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ਵਿਚ ਦਿ</w:t>
      </w:r>
      <w:r w:rsidR="007D0A70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ੱ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ਤਾ ਜਾਣਾ ਚਾਹੀਦਾ ਹੈ। ਸਕੂਲ </w:t>
      </w:r>
      <w:r w:rsidR="007D0A70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ਦੇ ਦਫ਼ਤਰ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ਵਲੋਂ, ਵਿਦਿਆਰਥੀ</w:t>
      </w:r>
      <w:r w:rsidR="006726AC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ਦੇ ਬਦਲਵੇਂ </w:t>
      </w:r>
      <w:r w:rsidR="00E4250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ਟ੍ਰਾਂਸਪੋਰਟੇਸ਼ਨ</w:t>
      </w:r>
      <w:r w:rsidR="006726AC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ਫ਼ਾ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ਰਮ</w:t>
      </w:r>
      <w:r w:rsidR="009C526E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ਨੂੰ ਪ੍ਰਵਾਨ ਅਤੇ</w:t>
      </w:r>
      <w:r w:rsidR="006726AC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ਮੰਜ਼ੂ</w:t>
      </w:r>
      <w:r w:rsidR="009C526E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ਰੀ ਦਿ</w:t>
      </w:r>
      <w:r w:rsidR="006726AC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ੱ</w:t>
      </w:r>
      <w:r w:rsidR="009C526E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ਤੇ ਜਾਣ ਤੋਂ ਪਹਿਲਾਂ, ਸਕੂਲ </w:t>
      </w:r>
      <w:r w:rsidR="006726AC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ਦੇ ਦਫ਼ਤਰ</w:t>
      </w:r>
      <w:r w:rsidR="009C526E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ਵਿਚ ਉਸ ਵਿਅਕਤੀ ਵਲੋਂ, ਜੋ ਵਿਦਿਆਰਥੀ ਨੂੰ ਲਿਆਏਗਾ</w:t>
      </w:r>
      <w:r w:rsidR="006726AC" w:rsidRPr="00F03949">
        <w:rPr>
          <w:sz w:val="22"/>
          <w:szCs w:val="22"/>
          <w:lang w:bidi="pa-IN"/>
        </w:rPr>
        <w:t>/</w:t>
      </w:r>
      <w:r w:rsidR="009C526E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ਲਿਜਾਏਗਾ, ਇ</w:t>
      </w:r>
      <w:r w:rsidR="006726AC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ੱ</w:t>
      </w:r>
      <w:r w:rsidR="009C526E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ਕ ਪ੍ਰਵਾਨਯੋਗ </w:t>
      </w:r>
      <w:r w:rsidR="006726AC" w:rsidRPr="00F03949">
        <w:rPr>
          <w:sz w:val="22"/>
          <w:szCs w:val="22"/>
          <w:lang w:bidi="pa-IN"/>
        </w:rPr>
        <w:t>(a</w:t>
      </w:r>
      <w:r w:rsidR="006726AC" w:rsidRPr="004A36D6">
        <w:rPr>
          <w:sz w:val="22"/>
          <w:szCs w:val="22"/>
          <w:lang w:bidi="pa-IN"/>
        </w:rPr>
        <w:t xml:space="preserve">) 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ਨਿਜੀ ਵਾਹਨ ਵਰਤੋਂ </w:t>
      </w:r>
      <w:r w:rsidR="00E4250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ਫ਼ਾ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ਰਮ (</w:t>
      </w:r>
      <w:r w:rsidR="00957E1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ਮਾਤਾ-ਪਿਤਾ</w:t>
      </w:r>
      <w:r w:rsidR="00957E12" w:rsidRPr="004A36D6">
        <w:rPr>
          <w:sz w:val="22"/>
          <w:szCs w:val="22"/>
          <w:lang w:bidi="pa-IN"/>
        </w:rPr>
        <w:t>/</w:t>
      </w:r>
      <w:r w:rsidR="00957E1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ਸਰਪ੍ਰਸਤਾਂ</w:t>
      </w:r>
      <w:r w:rsidR="00957E12" w:rsidRPr="004A36D6">
        <w:rPr>
          <w:sz w:val="22"/>
          <w:szCs w:val="22"/>
          <w:lang w:bidi="pa-IN"/>
        </w:rPr>
        <w:t>/</w:t>
      </w:r>
      <w:r w:rsidR="00957E1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ਨਾਮਜ਼ਦ ਬਾਲਗਾਂ</w:t>
      </w:r>
      <w:r w:rsidR="00986F2B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ਲਈ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)</w:t>
      </w:r>
      <w:r w:rsidR="00957E1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</w:t>
      </w:r>
      <w:r w:rsidR="009C526E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ਜਾਂ </w:t>
      </w:r>
      <w:r w:rsidR="006726AC" w:rsidRPr="004A36D6">
        <w:rPr>
          <w:sz w:val="22"/>
          <w:szCs w:val="22"/>
          <w:lang w:bidi="pa-IN"/>
        </w:rPr>
        <w:t>(b)</w:t>
      </w:r>
      <w:r w:rsidR="006726AC" w:rsidRPr="004A36D6">
        <w:rPr>
          <w:rFonts w:cs="Raavi"/>
          <w:sz w:val="22"/>
          <w:szCs w:val="22"/>
          <w:cs/>
          <w:lang w:bidi="pa-IN"/>
        </w:rPr>
        <w:t xml:space="preserve"> </w:t>
      </w:r>
      <w:r w:rsidR="00957E1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ਵਿਦਿਆਰਥੀ ਦਾ </w:t>
      </w:r>
      <w:r w:rsidR="00E803D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ਨਿਜੀ ਵਾਹਨ ਵਰਤੋਂ ਫ਼ਾਰਮ</w:t>
      </w:r>
      <w:r w:rsidR="00957E12" w:rsidRPr="004A36D6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(ਜੇ ਵਿਦਿਆਰਥੀ ਦਾ ਪ੍ਰੋਗਰਾਮਾਂ</w:t>
      </w:r>
      <w:r w:rsidR="00957E12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ਲਈ ਆਪ ਖੁਦ ਡ੍ਰਾਈਵ ਕਰਕੇ ਆਉਣ ਦਾ ਇਰਾਦਾ ਹੈ)</w:t>
      </w:r>
      <w:r w:rsidR="009C526E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ਨੂੰ ਮੁਕੰਮਲ ਕਰਨਾ ਅਤੇ ਦਿ</w:t>
      </w:r>
      <w:r w:rsidR="00E31B53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ੱ</w:t>
      </w:r>
      <w:r w:rsidR="009C526E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ਤਾ ਜਾਣਾ ਚਾਹੀਦਾ ਹੈ। </w:t>
      </w: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</w:t>
      </w:r>
    </w:p>
    <w:p w:rsidR="00E65638" w:rsidRPr="00F03949" w:rsidRDefault="00284B44" w:rsidP="006700CD">
      <w:pPr>
        <w:jc w:val="both"/>
        <w:rPr>
          <w:sz w:val="22"/>
          <w:szCs w:val="22"/>
          <w:lang w:bidi="pa-IN"/>
        </w:rPr>
      </w:pP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ਜੇ ਲੋ</w:t>
      </w:r>
      <w:r w:rsidR="00E31B53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ਡ਼ੀਂਦੇ ਫ਼ਾ</w:t>
      </w: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ਰਮ, ਸਕੂਲ </w:t>
      </w:r>
      <w:r w:rsidR="00E31B53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ਦੇ ਦਫ਼ਤਰ </w:t>
      </w: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ਵਿਚ, ਇ</w:t>
      </w:r>
      <w:r w:rsidR="00E31B53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ੱ</w:t>
      </w: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ਕ ਪ੍ਰੋਗਰਾਮ ਤੋਂ 48-ਘੰਟੇ ਪਹਿਲਾਂ ਦਿ</w:t>
      </w:r>
      <w:r w:rsidR="00E31B53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ੱਤੇ ਜਾਂ ਪ੍ਰਵਾਨ ਨਹੀਂ ਕੀਤੇ ਜਾਂਦੇ</w:t>
      </w: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, ਤਾਂ ਵਿਦਿਆਰਥੀ ਨੂੰ, ਡਿਸਟ੍ਰਿਕਟ ਵਲੋਂ ਸਪਾਂਸਰ </w:t>
      </w:r>
      <w:r w:rsidR="00E31B53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ਆਮ </w:t>
      </w: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ਤਰੀਕਿਆਂ ਰਾਹੀਂ ਲਿਆਂਦਾ ਅਤੇ ਲਿਜਾਇਆ ਜਾਣਾ ਚਾਹੀਦਾ ਹੈ</w:t>
      </w:r>
      <w:r w:rsidR="008D2331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। ਇਹਨਾਂ ਪ੍ਰਬੰਧਾਂ ਦੀ ਪਾਲਣਾ ਨਾ ਕਰਨ ਵਾਲੇ ਵਿਦਿਆਰਥੀ ਨੂੰ ਇਸ ਪ੍ਰੋਗਰਾਮ ਵਿਚ ਹਿੱਸਾ ਲੈਣ ਅਤੇ ਸ਼ਾਮ</w:t>
      </w:r>
      <w:r w:rsidR="00E31B53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ਿ</w:t>
      </w:r>
      <w:r w:rsidR="008D2331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ਲ ਹੋਣ ਨਹੀਂ ਦਿ</w:t>
      </w:r>
      <w:r w:rsidR="00E31B53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ੱ</w:t>
      </w:r>
      <w:r w:rsidR="008D2331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ਤਾ ਜਾਏਗਾ।  </w:t>
      </w:r>
    </w:p>
    <w:p w:rsidR="006700CD" w:rsidRPr="00733375" w:rsidRDefault="006700CD" w:rsidP="006700CD">
      <w:pPr>
        <w:rPr>
          <w:lang w:bidi="p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0"/>
        <w:gridCol w:w="5919"/>
      </w:tblGrid>
      <w:tr w:rsidR="00A5517A" w:rsidRPr="00F03949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F03949" w:rsidRDefault="00E31B53" w:rsidP="002D7550">
            <w:pPr>
              <w:spacing w:after="60"/>
              <w:rPr>
                <w:sz w:val="22"/>
                <w:szCs w:val="22"/>
                <w:lang w:bidi="pa-IN"/>
              </w:rPr>
            </w:pPr>
            <w:r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>ਵਿਦਿਆਰਥੀ ਦਾ ਨਾਂ</w:t>
            </w:r>
            <w:r w:rsidR="00A5517A" w:rsidRPr="00F03949">
              <w:rPr>
                <w:sz w:val="22"/>
                <w:szCs w:val="22"/>
                <w:lang w:bidi="pa-IN"/>
              </w:rPr>
              <w:t>:</w:t>
            </w: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F03949" w:rsidRDefault="00A5517A" w:rsidP="002D7550">
            <w:pPr>
              <w:spacing w:after="60"/>
              <w:rPr>
                <w:sz w:val="22"/>
                <w:szCs w:val="22"/>
                <w:lang w:bidi="pa-IN"/>
              </w:rPr>
            </w:pPr>
            <w:r w:rsidRPr="00F03949">
              <w:rPr>
                <w:sz w:val="22"/>
                <w:szCs w:val="22"/>
                <w:lang w:bidi="pa-IN"/>
              </w:rPr>
              <w:t xml:space="preserve"> </w:t>
            </w:r>
          </w:p>
        </w:tc>
      </w:tr>
      <w:tr w:rsidR="00A5517A" w:rsidRPr="00F03949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F03949" w:rsidRDefault="001A44C8" w:rsidP="002D7550">
            <w:pPr>
              <w:spacing w:after="60"/>
              <w:rPr>
                <w:sz w:val="22"/>
                <w:szCs w:val="22"/>
                <w:lang w:bidi="pa-IN"/>
              </w:rPr>
            </w:pPr>
            <w:r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>ਪ੍ਰੋਗਰਾਮ</w:t>
            </w:r>
            <w:r w:rsidR="00A5517A" w:rsidRPr="00F03949">
              <w:rPr>
                <w:sz w:val="22"/>
                <w:szCs w:val="22"/>
                <w:lang w:bidi="pa-IN"/>
              </w:rPr>
              <w:t>:</w:t>
            </w:r>
            <w:r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 xml:space="preserve"> ਹਰ ਮੰਜ਼ੂਰੀਸ਼ੁਦਾ ਪ੍ਰੋਗਰਾਮ ਜਾਂ ਪ੍ਰੋਗਰਾਮਾਂ ਦੀ ਲਡ਼ੀ ਨੂੰ ਸੂਚੀਬੱਧ ਕੀਤਾ ਜਾਣਾ ਚਾਹੀਦਾ ਹੈ</w:t>
            </w:r>
            <w:r w:rsidR="00860DE8" w:rsidRPr="00F03949">
              <w:rPr>
                <w:sz w:val="22"/>
                <w:szCs w:val="22"/>
                <w:lang w:bidi="pa-IN"/>
              </w:rPr>
              <w:t>:</w:t>
            </w: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F03949" w:rsidRDefault="00A5517A" w:rsidP="002D7550">
            <w:pPr>
              <w:spacing w:after="60"/>
              <w:rPr>
                <w:sz w:val="22"/>
                <w:szCs w:val="22"/>
                <w:lang w:bidi="pa-IN"/>
              </w:rPr>
            </w:pPr>
          </w:p>
        </w:tc>
      </w:tr>
      <w:tr w:rsidR="00A5517A" w:rsidRPr="00F03949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F03949" w:rsidRDefault="00B903EC" w:rsidP="002D7550">
            <w:pPr>
              <w:spacing w:after="60"/>
              <w:rPr>
                <w:sz w:val="22"/>
                <w:szCs w:val="22"/>
                <w:lang w:bidi="pa-IN"/>
              </w:rPr>
            </w:pPr>
            <w:r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>ਤਾਰੀਖ਼ (ਖ਼ਾਂ)</w:t>
            </w:r>
            <w:r w:rsidR="00A5517A" w:rsidRPr="00F03949">
              <w:rPr>
                <w:sz w:val="22"/>
                <w:szCs w:val="22"/>
                <w:lang w:bidi="pa-IN"/>
              </w:rPr>
              <w:t xml:space="preserve">: </w:t>
            </w: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F03949" w:rsidRDefault="00A5517A" w:rsidP="002D7550">
            <w:pPr>
              <w:spacing w:after="60"/>
              <w:rPr>
                <w:sz w:val="22"/>
                <w:szCs w:val="22"/>
                <w:lang w:bidi="pa-IN"/>
              </w:rPr>
            </w:pPr>
          </w:p>
        </w:tc>
      </w:tr>
      <w:tr w:rsidR="00A5517A" w:rsidRPr="00F03949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F03949" w:rsidRDefault="00B903EC" w:rsidP="002D7550">
            <w:pPr>
              <w:spacing w:after="60"/>
              <w:rPr>
                <w:sz w:val="22"/>
                <w:szCs w:val="22"/>
                <w:lang w:bidi="pa-IN"/>
              </w:rPr>
            </w:pPr>
            <w:r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>ਬੇਨਤੀ ਲਈ ਕਾਰਣ</w:t>
            </w:r>
            <w:r w:rsidR="00A5517A" w:rsidRPr="00F03949">
              <w:rPr>
                <w:sz w:val="22"/>
                <w:szCs w:val="22"/>
                <w:lang w:bidi="pa-IN"/>
              </w:rPr>
              <w:t>:</w:t>
            </w:r>
          </w:p>
          <w:p w:rsidR="00860DE8" w:rsidRPr="00F03949" w:rsidRDefault="00860DE8" w:rsidP="002D7550">
            <w:pPr>
              <w:spacing w:after="60"/>
              <w:rPr>
                <w:sz w:val="22"/>
                <w:szCs w:val="22"/>
                <w:lang w:bidi="pa-IN"/>
              </w:rPr>
            </w:pP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F03949" w:rsidRDefault="00A5517A" w:rsidP="002D7550">
            <w:pPr>
              <w:spacing w:after="60"/>
              <w:rPr>
                <w:sz w:val="22"/>
                <w:szCs w:val="22"/>
                <w:lang w:bidi="pa-IN"/>
              </w:rPr>
            </w:pPr>
          </w:p>
        </w:tc>
      </w:tr>
      <w:tr w:rsidR="00A5517A" w:rsidRPr="00F03949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B903EC" w:rsidRPr="00F03949" w:rsidRDefault="00F03949" w:rsidP="002D7550">
            <w:pPr>
              <w:spacing w:after="60"/>
              <w:rPr>
                <w:rFonts w:cs="Raavi"/>
                <w:sz w:val="22"/>
                <w:szCs w:val="22"/>
                <w:lang w:bidi="pa-IN"/>
              </w:rPr>
            </w:pPr>
            <w:r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>ਨਾਮਜ਼ਦ ਕੀਤਾ</w:t>
            </w:r>
            <w:r w:rsidR="00B903EC"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 xml:space="preserve"> ਗ</w:t>
            </w:r>
            <w:r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>ਿਆ</w:t>
            </w:r>
            <w:r w:rsidR="00B903EC"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 xml:space="preserve"> ਡ੍ਰਾਈਵਰ (ਰਾਂ) ਦਾ ਨਾਂ</w:t>
            </w:r>
            <w:r w:rsidR="00A5517A" w:rsidRPr="00F03949">
              <w:rPr>
                <w:sz w:val="22"/>
                <w:szCs w:val="22"/>
                <w:lang w:bidi="pa-IN"/>
              </w:rPr>
              <w:t>:</w:t>
            </w:r>
          </w:p>
          <w:p w:rsidR="00175AFF" w:rsidRPr="00F03949" w:rsidRDefault="00175AFF" w:rsidP="002D7550">
            <w:pPr>
              <w:spacing w:after="60"/>
              <w:rPr>
                <w:sz w:val="22"/>
                <w:szCs w:val="22"/>
                <w:lang w:bidi="pa-IN"/>
              </w:rPr>
            </w:pPr>
            <w:r w:rsidRPr="00F03949">
              <w:rPr>
                <w:sz w:val="22"/>
                <w:szCs w:val="22"/>
                <w:lang w:bidi="pa-IN"/>
              </w:rPr>
              <w:t xml:space="preserve"> </w:t>
            </w:r>
            <w:r w:rsidR="00B903EC"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>ਵਿਦਿਆਰਥੀ ਅਤੇ</w:t>
            </w:r>
            <w:r w:rsidR="00B903EC" w:rsidRPr="00F03949">
              <w:rPr>
                <w:sz w:val="22"/>
                <w:szCs w:val="22"/>
                <w:lang w:bidi="pa-IN"/>
              </w:rPr>
              <w:t>/</w:t>
            </w:r>
            <w:r w:rsidR="00B903EC" w:rsidRPr="00F03949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pa-IN"/>
              </w:rPr>
              <w:t xml:space="preserve"> ਜਾਂ ਨਾਮਜ਼ਦ ਬਾਲਗ</w:t>
            </w: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F03949" w:rsidRDefault="00A5517A" w:rsidP="002D7550">
            <w:pPr>
              <w:spacing w:after="60"/>
              <w:rPr>
                <w:sz w:val="22"/>
                <w:szCs w:val="22"/>
                <w:lang w:bidi="pa-IN"/>
              </w:rPr>
            </w:pPr>
          </w:p>
        </w:tc>
      </w:tr>
    </w:tbl>
    <w:p w:rsidR="00C12348" w:rsidRDefault="00C12348" w:rsidP="00CE2E9D">
      <w:pPr>
        <w:autoSpaceDE w:val="0"/>
        <w:autoSpaceDN w:val="0"/>
        <w:adjustRightInd w:val="0"/>
        <w:spacing w:before="60"/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</w:pPr>
    </w:p>
    <w:p w:rsidR="00C12348" w:rsidRDefault="00C12348">
      <w:pPr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br w:type="page"/>
      </w:r>
    </w:p>
    <w:p w:rsidR="00B34085" w:rsidRPr="00F03949" w:rsidRDefault="00EA756F" w:rsidP="00CE2E9D">
      <w:pPr>
        <w:autoSpaceDE w:val="0"/>
        <w:autoSpaceDN w:val="0"/>
        <w:adjustRightInd w:val="0"/>
        <w:spacing w:before="60"/>
        <w:rPr>
          <w:sz w:val="22"/>
          <w:szCs w:val="22"/>
          <w:lang w:bidi="pa-IN"/>
        </w:rPr>
      </w:pP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lastRenderedPageBreak/>
        <w:t>ਮੈਂ</w:t>
      </w:r>
      <w:r w:rsidRPr="00F03949">
        <w:rPr>
          <w:rFonts w:cs="Arial Unicode MS"/>
          <w:sz w:val="22"/>
          <w:szCs w:val="22"/>
          <w:lang w:bidi="pa-IN"/>
        </w:rPr>
        <w:t>/</w:t>
      </w:r>
      <w:r w:rsidRPr="00F03949">
        <w:rPr>
          <w:rFonts w:cs="Arial Unicode MS"/>
          <w:sz w:val="22"/>
          <w:szCs w:val="22"/>
          <w:cs/>
          <w:lang w:bidi="pa-IN"/>
        </w:rPr>
        <w:t>ਅ</w:t>
      </w:r>
      <w:r w:rsidR="00284B44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ਸੀਂ ਸਹਿਮਤ </w:t>
      </w:r>
      <w:r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ਹਾਂ</w:t>
      </w:r>
      <w:r w:rsidR="00284B44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ਕਿ </w:t>
      </w:r>
      <w:r w:rsidR="00B5150B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ਨਾਮਜ਼ਦ ਡ੍ਰਾਈਵਰ ਅਤੇ </w:t>
      </w:r>
      <w:r w:rsidR="00B5150B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ਵਰਤੇ ਜਾਣ ਵਾਲੇ ਵਾਹਨ, ਡਿਸਟ੍ਰਿਕਟ ਦੀ ਵਾਹਨ ਜਿੰਮੇਵਾਰੀ ਦੇ ਘੇਰੇ ਹੇਠ ਨਹੀਂ ਆਉਂਦੇ।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ਵਿਦਿਆਰਥੀ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,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ਉਸਦੇ ਮਾਤਾ-ਪਿਤਾ</w:t>
      </w:r>
      <w:r w:rsidR="00284B44" w:rsidRPr="001079D3">
        <w:rPr>
          <w:rFonts w:cs="Arial Unicode MS"/>
          <w:sz w:val="22"/>
          <w:szCs w:val="22"/>
          <w:lang w:bidi="pa-IN"/>
        </w:rPr>
        <w:t>/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ਸਰਪ੍ਰਸਤ(ਸਰਪ੍ਰਸਤਾਂ)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ਅਤੇ</w:t>
      </w:r>
      <w:r w:rsidR="003B0182" w:rsidRPr="001079D3">
        <w:rPr>
          <w:rFonts w:cs="Arial Unicode MS"/>
          <w:sz w:val="22"/>
          <w:szCs w:val="22"/>
          <w:lang w:bidi="pa-IN"/>
        </w:rPr>
        <w:t>/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</w:t>
      </w:r>
      <w:r w:rsidR="003B0182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ਜਾਂ 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ਵਾਹਨ ਦਾ ਡ੍ਰਾਈਵਰ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, ਹੋਰਨਾਂ 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ਨੂੰ 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ਨੁਕਸਾਨ ਜਾਂ ਸੱਟ-ਫ਼ੇਟ ਲਈ ਇੱਕਲੇ ਤੌਰ 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lang w:bidi="pa-IN"/>
        </w:rPr>
        <w:t>'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ਤੇ ਜ਼ਿੰਮੇਵਾਰ ਹਨ। 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ਮੈਂ</w:t>
      </w:r>
      <w:r w:rsidR="009822C3" w:rsidRPr="001079D3">
        <w:rPr>
          <w:rFonts w:cs="Arial Unicode MS"/>
          <w:sz w:val="22"/>
          <w:szCs w:val="22"/>
          <w:lang w:bidi="pa-IN"/>
        </w:rPr>
        <w:t>/</w:t>
      </w:r>
      <w:r w:rsidR="009822C3" w:rsidRPr="001079D3">
        <w:rPr>
          <w:rFonts w:cs="Arial Unicode MS"/>
          <w:sz w:val="22"/>
          <w:szCs w:val="22"/>
          <w:cs/>
          <w:lang w:bidi="pa-IN"/>
        </w:rPr>
        <w:t>ਅ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ਸੀਂ,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ਇਸ ਗੱਲ ਲਈ ਵੀ ਸਹਿਮਤ 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ਹਾਂ</w:t>
      </w:r>
      <w:r w:rsidR="00284B44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ਕਿ ਵਿਦਿਆਰਥੀ ਅਤੇ </w:t>
      </w:r>
      <w:r w:rsidR="009822C3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ਵਾਹਨ ਵਿਚ</w:t>
      </w:r>
      <w:r w:rsidR="009822C3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ਕੋਈ ਵੀ, ਬਦਲਵ</w:t>
      </w:r>
      <w:r w:rsidR="00F03949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ੇਂ ਟ੍ਰਾਂਸਪੋਰਟ ਲਈ ਆਪਣੀ ਚੋਣ ਨਾਲ ਖ਼ੁ</w:t>
      </w:r>
      <w:r w:rsidR="009822C3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ਦ ਨੂੰ ਹੋਣ ਵਾਲੇ ਨੁਕਸਾਨ,  ਸੱਟ-ਫ਼ੇਟ ਜਾਂ ਮੌਤ ਦੇ ਖ਼ਤਰੇ ਨੂੰ ਮੰਨਦੇ ਹਨ।  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ਵਿਦਿਆਰਥੀ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,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ਉਸਦੇ ਮਾਤਾ-ਪਿਤਾ</w:t>
      </w:r>
      <w:r w:rsidR="00284B44" w:rsidRPr="008D63D2">
        <w:rPr>
          <w:rFonts w:cs="Arial Unicode MS"/>
          <w:sz w:val="22"/>
          <w:szCs w:val="22"/>
          <w:lang w:bidi="pa-IN"/>
        </w:rPr>
        <w:t>/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ਕਾਨੂੰਨੀ ਸਰਪ੍ਰ</w:t>
      </w:r>
      <w:r w:rsidR="00F03949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ਸਤ(ਸਰਪ੍ਰਸ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ਤਾਂ)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ਅਤੇ</w:t>
      </w:r>
      <w:r w:rsidR="00457EBD" w:rsidRPr="001079D3">
        <w:rPr>
          <w:rFonts w:cs="Arial Unicode MS"/>
          <w:sz w:val="22"/>
          <w:szCs w:val="22"/>
          <w:lang w:bidi="pa-IN"/>
        </w:rPr>
        <w:t>/</w:t>
      </w:r>
      <w:r w:rsidR="00457EBD" w:rsidRPr="001079D3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ਜਾਂ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ਵਾਹਨ ਦਾ ਡ੍ਰਾਈਵਰ,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ਡਿਸਟ੍ਰਿਕਟ </w:t>
      </w:r>
      <w:r w:rsidR="00284B44" w:rsidRPr="0036503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ਅਤੇ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ਇਸਦੇ ਅਫ਼ਸਰਾਂ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,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ਮੁਲਾਜ਼ਮਾਂ 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ਅਤੇ ਵਾ</w:t>
      </w:r>
      <w:r w:rsidR="00F03949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ੱ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ਲੰਟੀਆਰਾਂ 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ਨੂੰ 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ਇਸ ਬਦਲਵੇਂ ਟ੍ਰਾਂਸਪੋਰਟ ਤੋਂ ਪੈਦਾ ਹੋਣ ਵਾਲੀ ਕਿਸੇ</w:t>
      </w:r>
      <w:r w:rsidR="00284B44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ਜ਼ਿੰਮੇਵਾਰੀ ਤੋਂ ਅਜ਼ਾਦ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ਰੱਖਣ, ਨਤੀਜੇ ਵਜੋਂ ਕਿਸੇ ਦਾਵੇ ਤੋਂ ਰਾਖੀ ਕਰਨ ਅਤੇ ਉਹਨਾਂ ਵਿਰੁਧ </w:t>
      </w:r>
      <w:r w:rsidR="00F03949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>ਹਰਜਾਨਾ ਨਾ</w:t>
      </w:r>
      <w:r w:rsidR="00EE167A" w:rsidRPr="008D63D2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ਕਰਨ ਲਈ ਸਹਿਮਤ ਹੋਏ ਹਨ।</w:t>
      </w:r>
      <w:r w:rsidR="00EE167A" w:rsidRPr="00F03949">
        <w:rPr>
          <w:rFonts w:ascii="Arial Unicode MS" w:eastAsia="Arial Unicode MS" w:hAnsi="Arial Unicode MS" w:cs="Arial Unicode MS"/>
          <w:sz w:val="22"/>
          <w:szCs w:val="22"/>
          <w:cs/>
          <w:lang w:bidi="pa-IN"/>
        </w:rPr>
        <w:t xml:space="preserve">  </w:t>
      </w:r>
      <w:r w:rsidR="00284B44" w:rsidRPr="00F03949">
        <w:rPr>
          <w:sz w:val="22"/>
          <w:szCs w:val="22"/>
          <w:lang w:bidi="pa-IN"/>
        </w:rPr>
        <w:t xml:space="preserve"> </w:t>
      </w:r>
    </w:p>
    <w:tbl>
      <w:tblPr>
        <w:tblW w:w="5000" w:type="pct"/>
        <w:tblLook w:val="01E0"/>
      </w:tblPr>
      <w:tblGrid>
        <w:gridCol w:w="3577"/>
        <w:gridCol w:w="1787"/>
        <w:gridCol w:w="2515"/>
        <w:gridCol w:w="2849"/>
      </w:tblGrid>
      <w:tr w:rsidR="00B34085" w:rsidRPr="00DB7B2D">
        <w:trPr>
          <w:trHeight w:val="450"/>
        </w:trPr>
        <w:tc>
          <w:tcPr>
            <w:tcW w:w="1667" w:type="pct"/>
          </w:tcPr>
          <w:p w:rsidR="00B34085" w:rsidRPr="00DB7B2D" w:rsidRDefault="00B34085" w:rsidP="00DB7B2D">
            <w:pPr>
              <w:spacing w:before="100" w:beforeAutospacing="1" w:after="100" w:afterAutospacing="1"/>
              <w:rPr>
                <w:b/>
                <w:sz w:val="23"/>
                <w:szCs w:val="23"/>
                <w:lang w:bidi="pa-IN"/>
              </w:rPr>
            </w:pPr>
          </w:p>
        </w:tc>
        <w:tc>
          <w:tcPr>
            <w:tcW w:w="2005" w:type="pct"/>
            <w:gridSpan w:val="2"/>
          </w:tcPr>
          <w:p w:rsidR="00B34085" w:rsidRPr="00DB7B2D" w:rsidRDefault="00B34085" w:rsidP="00DB7B2D">
            <w:pPr>
              <w:spacing w:before="100" w:beforeAutospacing="1" w:after="100" w:afterAutospacing="1"/>
              <w:rPr>
                <w:b/>
                <w:sz w:val="23"/>
                <w:szCs w:val="23"/>
                <w:lang w:bidi="pa-IN"/>
              </w:rPr>
            </w:pPr>
          </w:p>
        </w:tc>
        <w:tc>
          <w:tcPr>
            <w:tcW w:w="1328" w:type="pct"/>
          </w:tcPr>
          <w:p w:rsidR="00B34085" w:rsidRPr="00DB7B2D" w:rsidRDefault="00AC2252" w:rsidP="00DB7B2D">
            <w:pPr>
              <w:spacing w:before="100" w:beforeAutospacing="1" w:after="100" w:afterAutospacing="1"/>
              <w:rPr>
                <w:b/>
                <w:sz w:val="23"/>
                <w:szCs w:val="23"/>
                <w:lang w:bidi="pa-IN"/>
              </w:rPr>
            </w:pPr>
            <w:r w:rsidRPr="00AC2252">
              <w:rPr>
                <w:b/>
                <w:noProof/>
                <w:sz w:val="22"/>
                <w:szCs w:val="22"/>
                <w:lang w:bidi="pa-IN"/>
              </w:rPr>
              <w:pict>
                <v:line id="_x0000_s1027" style="position:absolute;flip:y;z-index:251653120;mso-position-horizontal-relative:text;mso-position-vertical-relative:text" from="-5pt,18.15pt" to="137.05pt,18.15pt"/>
              </w:pict>
            </w:r>
          </w:p>
        </w:tc>
      </w:tr>
      <w:tr w:rsidR="00B34085" w:rsidRPr="00F03949">
        <w:trPr>
          <w:trHeight w:val="360"/>
        </w:trPr>
        <w:tc>
          <w:tcPr>
            <w:tcW w:w="1667" w:type="pct"/>
          </w:tcPr>
          <w:p w:rsidR="00B34085" w:rsidRPr="008D63D2" w:rsidRDefault="00F03949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  <w:r w:rsidRPr="00365039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ਵਿਦਿਆਰਥੀ</w:t>
            </w:r>
            <w:r w:rsidR="00AC2252" w:rsidRPr="00AC2252">
              <w:rPr>
                <w:bCs/>
                <w:noProof/>
                <w:sz w:val="22"/>
                <w:szCs w:val="22"/>
                <w:lang w:bidi="pa-IN"/>
              </w:rPr>
              <w:pict>
                <v:line id="_x0000_s1026" style="position:absolute;z-index:251652096;mso-position-horizontal-relative:text;mso-position-vertical-relative:text" from="-4.2pt,.5pt" to="166.8pt,.5pt"/>
              </w:pict>
            </w:r>
            <w:r w:rsidR="00AC2252" w:rsidRPr="00AC2252">
              <w:rPr>
                <w:b/>
                <w:bCs/>
                <w:noProof/>
                <w:sz w:val="22"/>
                <w:szCs w:val="22"/>
                <w:lang w:bidi="pa-IN"/>
              </w:rPr>
              <w:pict>
                <v:line id="_x0000_s1028" style="position:absolute;z-index:251654144;mso-position-horizontal-relative:text;mso-position-vertical-relative:text" from="177.55pt,.3pt" to="348.55pt,.3pt"/>
              </w:pict>
            </w:r>
            <w:r w:rsidRPr="00365039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 xml:space="preserve"> ਦਾ ਛਪਿਆ ਹੋਇਆ ਨਾਂ</w:t>
            </w:r>
          </w:p>
        </w:tc>
        <w:tc>
          <w:tcPr>
            <w:tcW w:w="2005" w:type="pct"/>
            <w:gridSpan w:val="2"/>
          </w:tcPr>
          <w:p w:rsidR="00B34085" w:rsidRPr="00F03949" w:rsidRDefault="00F03949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ਦਸਤਖ਼ਤ</w:t>
            </w:r>
          </w:p>
        </w:tc>
        <w:tc>
          <w:tcPr>
            <w:tcW w:w="1328" w:type="pct"/>
          </w:tcPr>
          <w:p w:rsidR="00B34085" w:rsidRPr="00F03949" w:rsidRDefault="00F03949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ਤਾਰੀਖ਼</w:t>
            </w:r>
          </w:p>
        </w:tc>
      </w:tr>
      <w:tr w:rsidR="00B34085" w:rsidRPr="00F03949">
        <w:trPr>
          <w:trHeight w:val="360"/>
        </w:trPr>
        <w:tc>
          <w:tcPr>
            <w:tcW w:w="1667" w:type="pct"/>
          </w:tcPr>
          <w:p w:rsidR="00B34085" w:rsidRPr="008D63D2" w:rsidRDefault="00B34085" w:rsidP="00DB7B2D">
            <w:pPr>
              <w:spacing w:before="100" w:beforeAutospacing="1" w:after="100" w:afterAutospacing="1"/>
              <w:rPr>
                <w:noProof/>
                <w:sz w:val="22"/>
                <w:szCs w:val="22"/>
                <w:lang w:bidi="pa-IN"/>
              </w:rPr>
            </w:pPr>
          </w:p>
        </w:tc>
        <w:tc>
          <w:tcPr>
            <w:tcW w:w="2005" w:type="pct"/>
            <w:gridSpan w:val="2"/>
          </w:tcPr>
          <w:p w:rsidR="00B34085" w:rsidRPr="00F03949" w:rsidRDefault="00B34085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</w:p>
        </w:tc>
        <w:tc>
          <w:tcPr>
            <w:tcW w:w="1328" w:type="pct"/>
          </w:tcPr>
          <w:p w:rsidR="00B34085" w:rsidRPr="00F03949" w:rsidRDefault="00B34085" w:rsidP="00DB7B2D">
            <w:pPr>
              <w:spacing w:before="100" w:beforeAutospacing="1" w:after="100" w:afterAutospacing="1"/>
              <w:rPr>
                <w:b/>
                <w:noProof/>
                <w:sz w:val="22"/>
                <w:szCs w:val="22"/>
                <w:lang w:bidi="pa-IN"/>
              </w:rPr>
            </w:pPr>
          </w:p>
        </w:tc>
      </w:tr>
      <w:tr w:rsidR="00B34085" w:rsidRPr="00F03949">
        <w:trPr>
          <w:trHeight w:val="360"/>
        </w:trPr>
        <w:tc>
          <w:tcPr>
            <w:tcW w:w="1667" w:type="pct"/>
          </w:tcPr>
          <w:p w:rsidR="00B34085" w:rsidRPr="00365039" w:rsidRDefault="00AC2252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  <w:r w:rsidRPr="00AC2252">
              <w:rPr>
                <w:bCs/>
                <w:noProof/>
                <w:sz w:val="22"/>
                <w:szCs w:val="22"/>
                <w:lang w:bidi="pa-IN"/>
              </w:rPr>
              <w:pict>
                <v:line id="_x0000_s1037" style="position:absolute;z-index:251658240;mso-position-horizontal-relative:text;mso-position-vertical-relative:text" from="-4.2pt,.5pt" to="166.8pt,.5pt"/>
              </w:pict>
            </w:r>
            <w:r w:rsidRPr="00AC2252">
              <w:rPr>
                <w:b/>
                <w:bCs/>
                <w:noProof/>
                <w:sz w:val="22"/>
                <w:szCs w:val="22"/>
                <w:lang w:bidi="pa-IN"/>
              </w:rPr>
              <w:pict>
                <v:line id="_x0000_s1038" style="position:absolute;z-index:251659264;mso-position-horizontal-relative:text;mso-position-vertical-relative:text" from="177.55pt,.3pt" to="348.55pt,.3pt"/>
              </w:pict>
            </w:r>
            <w:r w:rsidR="00F03949" w:rsidRPr="00365039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ਮਾਤਾ-ਪਿਤਾ</w:t>
            </w:r>
            <w:r w:rsidR="00F03949" w:rsidRPr="00365039">
              <w:rPr>
                <w:b/>
                <w:sz w:val="22"/>
                <w:szCs w:val="22"/>
                <w:lang w:bidi="pa-IN"/>
              </w:rPr>
              <w:t>/</w:t>
            </w:r>
            <w:r w:rsidR="00F03949" w:rsidRPr="00365039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ਸਰਪ੍ਰਸਤ ਦਾ ਛਪਿਆ ਹੋਇਆ</w:t>
            </w:r>
            <w:r w:rsidR="00457EBD" w:rsidRPr="00365039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 xml:space="preserve"> ਨਾਂ</w:t>
            </w:r>
            <w:r w:rsidRPr="00AC2252">
              <w:rPr>
                <w:noProof/>
                <w:sz w:val="22"/>
                <w:szCs w:val="22"/>
                <w:lang w:bidi="pa-IN"/>
              </w:rPr>
              <w:pict>
                <v:line id="_x0000_s1029" style="position:absolute;z-index:251655168;mso-position-horizontal-relative:text;mso-position-vertical-relative:text" from="-4.2pt,.5pt" to="166.8pt,.5pt"/>
              </w:pict>
            </w:r>
            <w:r>
              <w:rPr>
                <w:b/>
                <w:noProof/>
                <w:sz w:val="22"/>
                <w:szCs w:val="22"/>
                <w:lang w:bidi="pa-IN"/>
              </w:rPr>
              <w:pict>
                <v:line id="_x0000_s1031" style="position:absolute;z-index:251656192;mso-position-horizontal-relative:text;mso-position-vertical-relative:text" from="177.55pt,.3pt" to="348.55pt,.3pt"/>
              </w:pict>
            </w:r>
          </w:p>
        </w:tc>
        <w:tc>
          <w:tcPr>
            <w:tcW w:w="2005" w:type="pct"/>
            <w:gridSpan w:val="2"/>
          </w:tcPr>
          <w:p w:rsidR="00B34085" w:rsidRPr="00F03949" w:rsidRDefault="00F03949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ਦਸਤਖ਼ਤ</w:t>
            </w:r>
          </w:p>
        </w:tc>
        <w:tc>
          <w:tcPr>
            <w:tcW w:w="1328" w:type="pct"/>
          </w:tcPr>
          <w:p w:rsidR="00B34085" w:rsidRPr="00F03949" w:rsidRDefault="00AC2252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  <w:r>
              <w:rPr>
                <w:b/>
                <w:noProof/>
                <w:sz w:val="22"/>
                <w:szCs w:val="22"/>
                <w:lang w:eastAsia="zh-CN" w:bidi="pa-IN"/>
              </w:rPr>
              <w:pict>
                <v:line id="_x0000_s1041" style="position:absolute;flip:y;z-index:251662336;mso-position-horizontal-relative:text;mso-position-vertical-relative:text" from="-5pt,.5pt" to="137.05pt,.5pt"/>
              </w:pict>
            </w:r>
            <w:r w:rsidR="00F03949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ਤਾਰੀਖ਼</w:t>
            </w:r>
          </w:p>
        </w:tc>
      </w:tr>
      <w:tr w:rsidR="00127A60" w:rsidRPr="00F03949">
        <w:trPr>
          <w:trHeight w:val="360"/>
        </w:trPr>
        <w:tc>
          <w:tcPr>
            <w:tcW w:w="1667" w:type="pct"/>
          </w:tcPr>
          <w:p w:rsidR="00127A60" w:rsidRPr="00365039" w:rsidRDefault="00127A60" w:rsidP="00DB7B2D">
            <w:pPr>
              <w:spacing w:before="100" w:beforeAutospacing="1" w:after="100" w:afterAutospacing="1"/>
              <w:rPr>
                <w:b/>
                <w:noProof/>
                <w:sz w:val="22"/>
                <w:szCs w:val="22"/>
                <w:lang w:bidi="pa-IN"/>
              </w:rPr>
            </w:pPr>
          </w:p>
        </w:tc>
        <w:tc>
          <w:tcPr>
            <w:tcW w:w="2005" w:type="pct"/>
            <w:gridSpan w:val="2"/>
          </w:tcPr>
          <w:p w:rsidR="00127A60" w:rsidRPr="00F03949" w:rsidRDefault="00127A60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</w:p>
        </w:tc>
        <w:tc>
          <w:tcPr>
            <w:tcW w:w="1328" w:type="pct"/>
          </w:tcPr>
          <w:p w:rsidR="00127A60" w:rsidRPr="00F03949" w:rsidRDefault="00127A60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</w:p>
        </w:tc>
      </w:tr>
      <w:tr w:rsidR="00127A60" w:rsidRPr="00F03949">
        <w:trPr>
          <w:trHeight w:val="360"/>
        </w:trPr>
        <w:tc>
          <w:tcPr>
            <w:tcW w:w="1667" w:type="pct"/>
          </w:tcPr>
          <w:p w:rsidR="00127A60" w:rsidRPr="008D63D2" w:rsidRDefault="00AC2252" w:rsidP="00DB7B2D">
            <w:pPr>
              <w:spacing w:before="100" w:beforeAutospacing="1" w:after="100" w:afterAutospacing="1"/>
              <w:rPr>
                <w:b/>
                <w:noProof/>
                <w:sz w:val="22"/>
                <w:szCs w:val="22"/>
                <w:lang w:bidi="pa-IN"/>
              </w:rPr>
            </w:pPr>
            <w:r w:rsidRPr="00AC2252">
              <w:rPr>
                <w:bCs/>
                <w:noProof/>
                <w:sz w:val="22"/>
                <w:szCs w:val="22"/>
                <w:lang w:bidi="pa-IN"/>
              </w:rPr>
              <w:pict>
                <v:line id="_x0000_s1039" style="position:absolute;z-index:251660288;mso-position-horizontal-relative:text;mso-position-vertical-relative:text" from="-4.2pt,.5pt" to="166.8pt,.5pt"/>
              </w:pict>
            </w:r>
            <w:r w:rsidRPr="00AC2252">
              <w:rPr>
                <w:b/>
                <w:bCs/>
                <w:noProof/>
                <w:sz w:val="22"/>
                <w:szCs w:val="22"/>
                <w:lang w:bidi="pa-IN"/>
              </w:rPr>
              <w:pict>
                <v:line id="_x0000_s1040" style="position:absolute;z-index:251661312;mso-position-horizontal-relative:text;mso-position-vertical-relative:text" from="177.55pt,.3pt" to="348.55pt,.3pt"/>
              </w:pict>
            </w:r>
            <w:r w:rsidR="00F03949" w:rsidRPr="008D63D2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 xml:space="preserve">ਨਿਗਰਾਨੀ ਕਰ ਰਹੇ ਮੁਲਾਜ਼ਮ ਦਾ ਛਪਿਆ ਹੋਇਆ </w:t>
            </w:r>
            <w:r w:rsidR="00F03949" w:rsidRPr="00365039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ਨਾਂ</w:t>
            </w:r>
            <w:r w:rsidRPr="00AC2252">
              <w:rPr>
                <w:noProof/>
                <w:sz w:val="22"/>
                <w:szCs w:val="22"/>
                <w:lang w:bidi="pa-IN"/>
              </w:rPr>
              <w:pict>
                <v:line id="_x0000_s1036" style="position:absolute;z-index:251657216;mso-position-horizontal-relative:text;mso-position-vertical-relative:text" from="-.25pt,.05pt" to="170.75pt,.05pt"/>
              </w:pict>
            </w:r>
          </w:p>
        </w:tc>
        <w:tc>
          <w:tcPr>
            <w:tcW w:w="2005" w:type="pct"/>
            <w:gridSpan w:val="2"/>
          </w:tcPr>
          <w:p w:rsidR="00127A60" w:rsidRPr="00F03949" w:rsidRDefault="00F03949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ਦਸਤਖ਼ਤ</w:t>
            </w:r>
          </w:p>
        </w:tc>
        <w:tc>
          <w:tcPr>
            <w:tcW w:w="1328" w:type="pct"/>
          </w:tcPr>
          <w:p w:rsidR="00127A60" w:rsidRPr="00F03949" w:rsidRDefault="00AC2252" w:rsidP="00DB7B2D">
            <w:pPr>
              <w:spacing w:before="100" w:beforeAutospacing="1" w:after="100" w:afterAutospacing="1"/>
              <w:rPr>
                <w:b/>
                <w:sz w:val="22"/>
                <w:szCs w:val="22"/>
                <w:lang w:bidi="pa-IN"/>
              </w:rPr>
            </w:pPr>
            <w:r>
              <w:rPr>
                <w:b/>
                <w:noProof/>
                <w:sz w:val="22"/>
                <w:szCs w:val="22"/>
                <w:lang w:eastAsia="zh-CN" w:bidi="pa-IN"/>
              </w:rPr>
              <w:pict>
                <v:line id="_x0000_s1042" style="position:absolute;flip:y;z-index:251663360;mso-position-horizontal-relative:text;mso-position-vertical-relative:text" from="-4.5pt,.05pt" to="137.55pt,.05pt"/>
              </w:pict>
            </w:r>
            <w:r w:rsidR="00F03949"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ਤਾਰੀਖ਼</w:t>
            </w:r>
          </w:p>
        </w:tc>
      </w:tr>
      <w:tr w:rsidR="00127A60" w:rsidRPr="00F0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500" w:type="pct"/>
            <w:gridSpan w:val="2"/>
            <w:vAlign w:val="bottom"/>
          </w:tcPr>
          <w:p w:rsidR="00127A60" w:rsidRPr="00F03949" w:rsidRDefault="00F03949" w:rsidP="00DB7B2D">
            <w:pPr>
              <w:spacing w:before="100" w:beforeAutospacing="1" w:after="100" w:afterAutospacing="1"/>
              <w:rPr>
                <w:b/>
                <w:noProof/>
                <w:sz w:val="22"/>
                <w:szCs w:val="22"/>
                <w:lang w:bidi="pa-IN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ਡਿਸਟ੍ਰਿਕਟ ਵਲੋਂ ਪ੍ਰਾਪਤ ਕਰਨ ਦੀ ਤਾਰੀਖ਼</w:t>
            </w:r>
            <w:r w:rsidR="00127A60" w:rsidRPr="00F03949">
              <w:rPr>
                <w:b/>
                <w:sz w:val="22"/>
                <w:szCs w:val="22"/>
                <w:lang w:bidi="pa-IN"/>
              </w:rPr>
              <w:t>:</w:t>
            </w:r>
          </w:p>
        </w:tc>
        <w:tc>
          <w:tcPr>
            <w:tcW w:w="2500" w:type="pct"/>
            <w:gridSpan w:val="2"/>
            <w:vAlign w:val="bottom"/>
          </w:tcPr>
          <w:p w:rsidR="00127A60" w:rsidRPr="00F03949" w:rsidRDefault="0010006F" w:rsidP="005B4F4E">
            <w:pPr>
              <w:rPr>
                <w:b/>
                <w:noProof/>
                <w:sz w:val="22"/>
                <w:szCs w:val="22"/>
                <w:lang w:bidi="pa-IN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ਵਲੋਂ ਪ੍ਰਾਪਤ</w:t>
            </w:r>
            <w:r w:rsidRPr="00F03949">
              <w:rPr>
                <w:b/>
                <w:sz w:val="22"/>
                <w:szCs w:val="22"/>
                <w:lang w:bidi="pa-IN"/>
              </w:rPr>
              <w:t>/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cs/>
                <w:lang w:bidi="pa-IN"/>
              </w:rPr>
              <w:t>ਪ੍ਰਵਾਨ ਕੀਤੀ ਗਈ</w:t>
            </w:r>
            <w:r w:rsidR="00127A60" w:rsidRPr="00F03949">
              <w:rPr>
                <w:b/>
                <w:sz w:val="22"/>
                <w:szCs w:val="22"/>
                <w:lang w:bidi="pa-IN"/>
              </w:rPr>
              <w:t>:</w:t>
            </w:r>
          </w:p>
        </w:tc>
      </w:tr>
    </w:tbl>
    <w:p w:rsidR="00B14028" w:rsidRPr="008D63D2" w:rsidRDefault="00B14028" w:rsidP="008D63D2">
      <w:pPr>
        <w:pStyle w:val="BodyText"/>
        <w:spacing w:after="0"/>
        <w:rPr>
          <w:sz w:val="12"/>
          <w:szCs w:val="12"/>
          <w:lang w:bidi="pa-IN"/>
        </w:rPr>
      </w:pPr>
    </w:p>
    <w:sectPr w:rsidR="00B14028" w:rsidRPr="008D63D2" w:rsidSect="00C12348">
      <w:footerReference w:type="default" r:id="rId7"/>
      <w:footerReference w:type="first" r:id="rId8"/>
      <w:pgSz w:w="12240" w:h="15840" w:code="1"/>
      <w:pgMar w:top="1152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A2" w:rsidRDefault="000862A2">
      <w:r>
        <w:separator/>
      </w:r>
    </w:p>
  </w:endnote>
  <w:endnote w:type="continuationSeparator" w:id="0">
    <w:p w:rsidR="000862A2" w:rsidRDefault="0008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88" w:rsidRPr="00AA2D61" w:rsidRDefault="007C2C88" w:rsidP="007C2C88">
    <w:pPr>
      <w:pStyle w:val="Footer"/>
      <w:jc w:val="right"/>
      <w:rPr>
        <w:sz w:val="16"/>
        <w:szCs w:val="16"/>
      </w:rPr>
    </w:pPr>
    <w:r w:rsidRPr="00AA2D61">
      <w:rPr>
        <w:sz w:val="16"/>
        <w:szCs w:val="16"/>
      </w:rPr>
      <w:t>SIA 5/09 (</w:t>
    </w:r>
    <w:r>
      <w:rPr>
        <w:sz w:val="16"/>
        <w:szCs w:val="16"/>
      </w:rPr>
      <w:t>Punjabi</w:t>
    </w:r>
    <w:r w:rsidRPr="00AA2D61">
      <w:rPr>
        <w:sz w:val="16"/>
        <w:szCs w:val="16"/>
      </w:rPr>
      <w:t>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7C2C88" w:rsidRPr="00AA2D61" w:rsidRDefault="007C2C88" w:rsidP="007C2C88">
        <w:pPr>
          <w:jc w:val="right"/>
          <w:rPr>
            <w:sz w:val="16"/>
            <w:szCs w:val="16"/>
          </w:rPr>
        </w:pPr>
        <w:r w:rsidRPr="00AA2D61">
          <w:rPr>
            <w:sz w:val="16"/>
            <w:szCs w:val="16"/>
          </w:rPr>
          <w:t xml:space="preserve">Page </w:t>
        </w:r>
        <w:r w:rsidR="00AC2252" w:rsidRPr="00AA2D61">
          <w:rPr>
            <w:sz w:val="16"/>
            <w:szCs w:val="16"/>
          </w:rPr>
          <w:fldChar w:fldCharType="begin"/>
        </w:r>
        <w:r w:rsidRPr="00AA2D61">
          <w:rPr>
            <w:sz w:val="16"/>
            <w:szCs w:val="16"/>
          </w:rPr>
          <w:instrText xml:space="preserve"> PAGE </w:instrText>
        </w:r>
        <w:r w:rsidR="00AC2252" w:rsidRPr="00AA2D61">
          <w:rPr>
            <w:sz w:val="16"/>
            <w:szCs w:val="16"/>
          </w:rPr>
          <w:fldChar w:fldCharType="separate"/>
        </w:r>
        <w:r w:rsidR="00AE5422">
          <w:rPr>
            <w:noProof/>
            <w:sz w:val="16"/>
            <w:szCs w:val="16"/>
          </w:rPr>
          <w:t>1</w:t>
        </w:r>
        <w:r w:rsidR="00AC2252" w:rsidRPr="00AA2D61">
          <w:rPr>
            <w:sz w:val="16"/>
            <w:szCs w:val="16"/>
          </w:rPr>
          <w:fldChar w:fldCharType="end"/>
        </w:r>
        <w:r w:rsidRPr="00AA2D61">
          <w:rPr>
            <w:sz w:val="16"/>
            <w:szCs w:val="16"/>
          </w:rPr>
          <w:t xml:space="preserve"> of </w:t>
        </w:r>
        <w:r w:rsidR="00AC2252" w:rsidRPr="00AA2D61">
          <w:rPr>
            <w:sz w:val="16"/>
            <w:szCs w:val="16"/>
          </w:rPr>
          <w:fldChar w:fldCharType="begin"/>
        </w:r>
        <w:r w:rsidRPr="00AA2D61">
          <w:rPr>
            <w:sz w:val="16"/>
            <w:szCs w:val="16"/>
          </w:rPr>
          <w:instrText xml:space="preserve"> NUMPAGES  </w:instrText>
        </w:r>
        <w:r w:rsidR="00AC2252" w:rsidRPr="00AA2D61">
          <w:rPr>
            <w:sz w:val="16"/>
            <w:szCs w:val="16"/>
          </w:rPr>
          <w:fldChar w:fldCharType="separate"/>
        </w:r>
        <w:r w:rsidR="00AE5422">
          <w:rPr>
            <w:noProof/>
            <w:sz w:val="16"/>
            <w:szCs w:val="16"/>
          </w:rPr>
          <w:t>2</w:t>
        </w:r>
        <w:r w:rsidR="00AC2252" w:rsidRPr="00AA2D61">
          <w:rPr>
            <w:sz w:val="16"/>
            <w:szCs w:val="16"/>
          </w:rPr>
          <w:fldChar w:fldCharType="end"/>
        </w:r>
      </w:p>
    </w:sdtContent>
  </w:sdt>
  <w:p w:rsidR="00041723" w:rsidRPr="007C2C88" w:rsidRDefault="007C2C88" w:rsidP="007C2C88">
    <w:pPr>
      <w:pStyle w:val="Footer"/>
      <w:jc w:val="center"/>
      <w:rPr>
        <w:rStyle w:val="PageNumber"/>
        <w:sz w:val="16"/>
        <w:szCs w:val="16"/>
      </w:rPr>
    </w:pPr>
    <w:r w:rsidRPr="00AA2D61">
      <w:rPr>
        <w:sz w:val="16"/>
        <w:szCs w:val="16"/>
      </w:rPr>
      <w:t>THIS FORM TO BE HELD ON FILE IN THE MAIN OFFICE FOR A PERIOD OF ONE (1) YEAR FROM THE DATE OF THE CURRENT SCHOOL YEAR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57" w:rsidRPr="00622C57" w:rsidRDefault="00622C57" w:rsidP="00622C57">
    <w:pPr>
      <w:pStyle w:val="Footer"/>
      <w:jc w:val="center"/>
      <w:rPr>
        <w:rFonts w:cs="Arial Unicode MS"/>
        <w:sz w:val="16"/>
        <w:szCs w:val="16"/>
      </w:rPr>
    </w:pPr>
    <w:r w:rsidRPr="00622C57">
      <w:rPr>
        <w:rFonts w:cs="Arial Unicode MS" w:hint="cs"/>
        <w:sz w:val="16"/>
        <w:szCs w:val="16"/>
        <w:cs/>
        <w:lang w:bidi="pa-IN"/>
      </w:rPr>
      <w:t xml:space="preserve">ਇਹ ਫ਼ਾਰਮ, ਮੌਜੂਦਾ ਸਕੂਲ ਸਾਲ ਤੋਂ ਇੱਕ ਸਾਲ </w:t>
    </w:r>
    <w:r w:rsidRPr="00622C57">
      <w:rPr>
        <w:rFonts w:cs="Arial Unicode MS"/>
        <w:sz w:val="16"/>
        <w:szCs w:val="16"/>
      </w:rPr>
      <w:t xml:space="preserve">(1) </w:t>
    </w:r>
    <w:r w:rsidRPr="00622C57">
      <w:rPr>
        <w:rFonts w:cs="Arial Unicode MS" w:hint="cs"/>
        <w:sz w:val="16"/>
        <w:szCs w:val="16"/>
        <w:cs/>
        <w:lang w:bidi="pa-IN"/>
      </w:rPr>
      <w:t>ਦੇ ਸਮੇਂ ਤੱਕ ਮੁਖ ਦਫ਼ਤਰ ਦੀ ਫ਼ਾਈਲ ਵਿਚ ਰਖਿਆ ਜਾਏ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A2" w:rsidRDefault="000862A2">
      <w:r>
        <w:separator/>
      </w:r>
    </w:p>
  </w:footnote>
  <w:footnote w:type="continuationSeparator" w:id="0">
    <w:p w:rsidR="000862A2" w:rsidRDefault="00086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723D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907B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56A5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5A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385A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44F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6C2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8F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CE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67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469B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EA2B5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A373242"/>
    <w:multiLevelType w:val="multilevel"/>
    <w:tmpl w:val="3B26A3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  <w:vanish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  <w:vanish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  <w:vanish w:val="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  <w:vanish w:val="0"/>
        <w:u w:val="none"/>
      </w:rPr>
    </w:lvl>
  </w:abstractNum>
  <w:abstractNum w:abstractNumId="13">
    <w:nsid w:val="366D2E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04"/>
  <w:documentProtection w:edit="readOnly" w:enforcement="1" w:cryptProviderType="rsaFull" w:cryptAlgorithmClass="hash" w:cryptAlgorithmType="typeAny" w:cryptAlgorithmSid="4" w:cryptSpinCount="100000" w:hash="xOogfK7rI3wh8jK74q0N7p9gOMU=" w:salt="zq71AtXH1hPufIzWIuxkQ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EE"/>
    <w:rsid w:val="00040B8C"/>
    <w:rsid w:val="00041723"/>
    <w:rsid w:val="000862A2"/>
    <w:rsid w:val="000A342D"/>
    <w:rsid w:val="000B788E"/>
    <w:rsid w:val="000C16CF"/>
    <w:rsid w:val="000F5358"/>
    <w:rsid w:val="00100068"/>
    <w:rsid w:val="0010006F"/>
    <w:rsid w:val="001057B6"/>
    <w:rsid w:val="001079D3"/>
    <w:rsid w:val="001219D8"/>
    <w:rsid w:val="00127A60"/>
    <w:rsid w:val="00175AFF"/>
    <w:rsid w:val="001A44C8"/>
    <w:rsid w:val="00200687"/>
    <w:rsid w:val="00207155"/>
    <w:rsid w:val="00241527"/>
    <w:rsid w:val="002577B9"/>
    <w:rsid w:val="00263195"/>
    <w:rsid w:val="00284B44"/>
    <w:rsid w:val="002D27EE"/>
    <w:rsid w:val="002D7550"/>
    <w:rsid w:val="003206D9"/>
    <w:rsid w:val="00365039"/>
    <w:rsid w:val="00374762"/>
    <w:rsid w:val="003A644D"/>
    <w:rsid w:val="003B0182"/>
    <w:rsid w:val="003C3B3F"/>
    <w:rsid w:val="004034A2"/>
    <w:rsid w:val="00406877"/>
    <w:rsid w:val="00407CB6"/>
    <w:rsid w:val="00457EBD"/>
    <w:rsid w:val="004A36D6"/>
    <w:rsid w:val="004A7FA4"/>
    <w:rsid w:val="004F4D24"/>
    <w:rsid w:val="004F7925"/>
    <w:rsid w:val="00533900"/>
    <w:rsid w:val="00564033"/>
    <w:rsid w:val="005B4F4E"/>
    <w:rsid w:val="005B54CB"/>
    <w:rsid w:val="00620572"/>
    <w:rsid w:val="00622C57"/>
    <w:rsid w:val="006700CD"/>
    <w:rsid w:val="006726AC"/>
    <w:rsid w:val="00680ED8"/>
    <w:rsid w:val="006C754E"/>
    <w:rsid w:val="007003A8"/>
    <w:rsid w:val="00733375"/>
    <w:rsid w:val="00742718"/>
    <w:rsid w:val="0077538C"/>
    <w:rsid w:val="00782CF9"/>
    <w:rsid w:val="00790F49"/>
    <w:rsid w:val="007C2C88"/>
    <w:rsid w:val="007D0A70"/>
    <w:rsid w:val="00811809"/>
    <w:rsid w:val="00812071"/>
    <w:rsid w:val="008350D4"/>
    <w:rsid w:val="00860DE8"/>
    <w:rsid w:val="00884833"/>
    <w:rsid w:val="00892F62"/>
    <w:rsid w:val="00895E53"/>
    <w:rsid w:val="00896519"/>
    <w:rsid w:val="008D2331"/>
    <w:rsid w:val="008D63D2"/>
    <w:rsid w:val="008E50D5"/>
    <w:rsid w:val="00942C99"/>
    <w:rsid w:val="00955992"/>
    <w:rsid w:val="00957E12"/>
    <w:rsid w:val="009822C3"/>
    <w:rsid w:val="00986F2B"/>
    <w:rsid w:val="009C526E"/>
    <w:rsid w:val="009E35DB"/>
    <w:rsid w:val="009F2A8E"/>
    <w:rsid w:val="00A5517A"/>
    <w:rsid w:val="00AC2252"/>
    <w:rsid w:val="00AE5422"/>
    <w:rsid w:val="00B0736B"/>
    <w:rsid w:val="00B14028"/>
    <w:rsid w:val="00B158A9"/>
    <w:rsid w:val="00B1775E"/>
    <w:rsid w:val="00B34085"/>
    <w:rsid w:val="00B5150B"/>
    <w:rsid w:val="00B56B58"/>
    <w:rsid w:val="00B8555E"/>
    <w:rsid w:val="00B903EC"/>
    <w:rsid w:val="00B9106F"/>
    <w:rsid w:val="00BC3B99"/>
    <w:rsid w:val="00C12348"/>
    <w:rsid w:val="00C755BE"/>
    <w:rsid w:val="00CA32E3"/>
    <w:rsid w:val="00CD5617"/>
    <w:rsid w:val="00CE2E9D"/>
    <w:rsid w:val="00CE3188"/>
    <w:rsid w:val="00D115C9"/>
    <w:rsid w:val="00D13B3F"/>
    <w:rsid w:val="00D15BC2"/>
    <w:rsid w:val="00D22305"/>
    <w:rsid w:val="00D266B1"/>
    <w:rsid w:val="00D6678C"/>
    <w:rsid w:val="00DB7B2D"/>
    <w:rsid w:val="00E229FF"/>
    <w:rsid w:val="00E31B53"/>
    <w:rsid w:val="00E42502"/>
    <w:rsid w:val="00E65638"/>
    <w:rsid w:val="00E803D2"/>
    <w:rsid w:val="00EA756F"/>
    <w:rsid w:val="00EE167A"/>
    <w:rsid w:val="00EF7DB3"/>
    <w:rsid w:val="00F01496"/>
    <w:rsid w:val="00F03949"/>
    <w:rsid w:val="00F30936"/>
    <w:rsid w:val="00F52315"/>
    <w:rsid w:val="00F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2E3"/>
    <w:rPr>
      <w:sz w:val="24"/>
      <w:szCs w:val="24"/>
    </w:rPr>
  </w:style>
  <w:style w:type="paragraph" w:styleId="Heading1">
    <w:name w:val="heading 1"/>
    <w:aliases w:val="h1"/>
    <w:basedOn w:val="Heading"/>
    <w:next w:val="BodyText"/>
    <w:qFormat/>
    <w:rsid w:val="00CA32E3"/>
    <w:pPr>
      <w:numPr>
        <w:numId w:val="14"/>
      </w:numPr>
      <w:spacing w:before="0" w:after="240"/>
      <w:outlineLvl w:val="0"/>
    </w:pPr>
    <w:rPr>
      <w:b/>
      <w:u w:val="single"/>
    </w:rPr>
  </w:style>
  <w:style w:type="paragraph" w:styleId="Heading2">
    <w:name w:val="heading 2"/>
    <w:aliases w:val="h2"/>
    <w:basedOn w:val="Heading"/>
    <w:next w:val="BodyText"/>
    <w:qFormat/>
    <w:rsid w:val="00CA32E3"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CA32E3"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CA32E3"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CA32E3"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CA32E3"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CA32E3"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CA32E3"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CA32E3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CA32E3"/>
    <w:pPr>
      <w:spacing w:after="240"/>
      <w:ind w:firstLine="720"/>
      <w:jc w:val="both"/>
    </w:pPr>
    <w:rPr>
      <w:szCs w:val="20"/>
    </w:rPr>
  </w:style>
  <w:style w:type="character" w:customStyle="1" w:styleId="DocID">
    <w:name w:val="DocID"/>
    <w:basedOn w:val="DefaultParagraphFont"/>
    <w:semiHidden/>
    <w:rsid w:val="00CA32E3"/>
  </w:style>
  <w:style w:type="paragraph" w:customStyle="1" w:styleId="Heading">
    <w:name w:val="Heading"/>
    <w:basedOn w:val="Normal"/>
    <w:semiHidden/>
    <w:rsid w:val="00CA32E3"/>
    <w:pPr>
      <w:spacing w:before="240"/>
    </w:pPr>
    <w:rPr>
      <w:szCs w:val="20"/>
    </w:rPr>
  </w:style>
  <w:style w:type="paragraph" w:customStyle="1" w:styleId="heading1notoc">
    <w:name w:val="heading 1 (no toc)"/>
    <w:basedOn w:val="Heading1"/>
    <w:next w:val="Normal"/>
    <w:semiHidden/>
    <w:rsid w:val="00CA32E3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semiHidden/>
    <w:rsid w:val="00CA32E3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semiHidden/>
    <w:rsid w:val="00CA32E3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CA32E3"/>
  </w:style>
  <w:style w:type="paragraph" w:customStyle="1" w:styleId="QuoteContinued">
    <w:name w:val="Quote Continued"/>
    <w:basedOn w:val="BodyText"/>
    <w:next w:val="BodyText"/>
    <w:semiHidden/>
    <w:rsid w:val="00CA32E3"/>
  </w:style>
  <w:style w:type="paragraph" w:styleId="TOC2">
    <w:name w:val="toc 2"/>
    <w:basedOn w:val="Normal"/>
    <w:next w:val="Normal"/>
    <w:autoRedefine/>
    <w:semiHidden/>
    <w:rsid w:val="00CA32E3"/>
    <w:pPr>
      <w:ind w:left="240"/>
    </w:pPr>
  </w:style>
  <w:style w:type="paragraph" w:styleId="TOC3">
    <w:name w:val="toc 3"/>
    <w:basedOn w:val="Normal"/>
    <w:next w:val="Normal"/>
    <w:autoRedefine/>
    <w:semiHidden/>
    <w:rsid w:val="00CA32E3"/>
    <w:pPr>
      <w:ind w:left="480"/>
    </w:pPr>
  </w:style>
  <w:style w:type="paragraph" w:styleId="Header">
    <w:name w:val="header"/>
    <w:basedOn w:val="Normal"/>
    <w:semiHidden/>
    <w:rsid w:val="00CA3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CA32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A32E3"/>
  </w:style>
  <w:style w:type="paragraph" w:styleId="Title">
    <w:name w:val="Title"/>
    <w:basedOn w:val="Normal"/>
    <w:next w:val="BodyText"/>
    <w:qFormat/>
    <w:rsid w:val="00CA32E3"/>
    <w:pPr>
      <w:keepNext/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Head">
    <w:name w:val="LetterHead"/>
    <w:basedOn w:val="BodyText"/>
    <w:semiHidden/>
    <w:rsid w:val="00CA32E3"/>
    <w:pPr>
      <w:spacing w:after="120"/>
      <w:ind w:firstLine="0"/>
      <w:jc w:val="center"/>
    </w:pPr>
    <w:rPr>
      <w:sz w:val="20"/>
    </w:rPr>
  </w:style>
  <w:style w:type="paragraph" w:styleId="Subtitle">
    <w:name w:val="Subtitle"/>
    <w:basedOn w:val="Normal"/>
    <w:qFormat/>
    <w:rsid w:val="00CA32E3"/>
    <w:pPr>
      <w:keepNext/>
      <w:spacing w:after="240"/>
      <w:jc w:val="center"/>
      <w:outlineLvl w:val="1"/>
    </w:pPr>
    <w:rPr>
      <w:rFonts w:cs="Arial"/>
    </w:rPr>
  </w:style>
  <w:style w:type="numbering" w:styleId="111111">
    <w:name w:val="Outline List 2"/>
    <w:basedOn w:val="NoList"/>
    <w:semiHidden/>
    <w:rsid w:val="00CA32E3"/>
    <w:pPr>
      <w:numPr>
        <w:numId w:val="1"/>
      </w:numPr>
    </w:pPr>
  </w:style>
  <w:style w:type="numbering" w:styleId="1ai">
    <w:name w:val="Outline List 1"/>
    <w:basedOn w:val="NoList"/>
    <w:semiHidden/>
    <w:rsid w:val="00CA32E3"/>
    <w:pPr>
      <w:numPr>
        <w:numId w:val="2"/>
      </w:numPr>
    </w:pPr>
  </w:style>
  <w:style w:type="numbering" w:styleId="ArticleSection">
    <w:name w:val="Outline List 3"/>
    <w:basedOn w:val="NoList"/>
    <w:semiHidden/>
    <w:rsid w:val="00CA32E3"/>
    <w:pPr>
      <w:numPr>
        <w:numId w:val="3"/>
      </w:numPr>
    </w:pPr>
  </w:style>
  <w:style w:type="paragraph" w:styleId="BlockText">
    <w:name w:val="Block Text"/>
    <w:basedOn w:val="Normal"/>
    <w:rsid w:val="00CA32E3"/>
    <w:pPr>
      <w:spacing w:after="240"/>
      <w:ind w:left="1440" w:right="475"/>
      <w:jc w:val="both"/>
    </w:pPr>
  </w:style>
  <w:style w:type="paragraph" w:styleId="BodyText2">
    <w:name w:val="Body Text 2"/>
    <w:basedOn w:val="Normal"/>
    <w:semiHidden/>
    <w:rsid w:val="00CA32E3"/>
    <w:pPr>
      <w:spacing w:after="120" w:line="480" w:lineRule="auto"/>
    </w:pPr>
  </w:style>
  <w:style w:type="paragraph" w:styleId="BodyText3">
    <w:name w:val="Body Text 3"/>
    <w:basedOn w:val="Normal"/>
    <w:semiHidden/>
    <w:rsid w:val="00CA32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A32E3"/>
    <w:pPr>
      <w:spacing w:after="120"/>
      <w:ind w:firstLine="210"/>
      <w:jc w:val="left"/>
    </w:pPr>
    <w:rPr>
      <w:szCs w:val="24"/>
    </w:rPr>
  </w:style>
  <w:style w:type="paragraph" w:styleId="BodyTextIndent">
    <w:name w:val="Body Text Indent"/>
    <w:basedOn w:val="Normal"/>
    <w:semiHidden/>
    <w:rsid w:val="00CA32E3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A32E3"/>
    <w:pPr>
      <w:ind w:firstLine="210"/>
    </w:pPr>
  </w:style>
  <w:style w:type="paragraph" w:styleId="BodyTextIndent2">
    <w:name w:val="Body Text Indent 2"/>
    <w:basedOn w:val="Normal"/>
    <w:semiHidden/>
    <w:rsid w:val="00CA32E3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A32E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A32E3"/>
    <w:pPr>
      <w:ind w:left="4320"/>
    </w:pPr>
  </w:style>
  <w:style w:type="paragraph" w:styleId="Date">
    <w:name w:val="Date"/>
    <w:basedOn w:val="Normal"/>
    <w:next w:val="Normal"/>
    <w:semiHidden/>
    <w:rsid w:val="00CA32E3"/>
  </w:style>
  <w:style w:type="paragraph" w:styleId="E-mailSignature">
    <w:name w:val="E-mail Signature"/>
    <w:basedOn w:val="Normal"/>
    <w:semiHidden/>
    <w:rsid w:val="00CA32E3"/>
  </w:style>
  <w:style w:type="character" w:styleId="Emphasis">
    <w:name w:val="Emphasis"/>
    <w:basedOn w:val="DefaultParagraphFont"/>
    <w:qFormat/>
    <w:rsid w:val="00CA32E3"/>
    <w:rPr>
      <w:i/>
      <w:iCs/>
    </w:rPr>
  </w:style>
  <w:style w:type="paragraph" w:styleId="EnvelopeAddress">
    <w:name w:val="envelope address"/>
    <w:basedOn w:val="Normal"/>
    <w:semiHidden/>
    <w:rsid w:val="00CA32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A32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A32E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A32E3"/>
  </w:style>
  <w:style w:type="paragraph" w:styleId="HTMLAddress">
    <w:name w:val="HTML Address"/>
    <w:basedOn w:val="Normal"/>
    <w:semiHidden/>
    <w:rsid w:val="00CA32E3"/>
    <w:rPr>
      <w:i/>
      <w:iCs/>
    </w:rPr>
  </w:style>
  <w:style w:type="character" w:styleId="HTMLCite">
    <w:name w:val="HTML Cite"/>
    <w:basedOn w:val="DefaultParagraphFont"/>
    <w:semiHidden/>
    <w:rsid w:val="00CA32E3"/>
    <w:rPr>
      <w:i/>
      <w:iCs/>
    </w:rPr>
  </w:style>
  <w:style w:type="character" w:styleId="HTMLCode">
    <w:name w:val="HTML Code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A32E3"/>
    <w:rPr>
      <w:i/>
      <w:iCs/>
    </w:rPr>
  </w:style>
  <w:style w:type="character" w:styleId="HTMLKeyboard">
    <w:name w:val="HTML Keyboard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A32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A32E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A32E3"/>
    <w:rPr>
      <w:i/>
      <w:iCs/>
    </w:rPr>
  </w:style>
  <w:style w:type="character" w:styleId="Hyperlink">
    <w:name w:val="Hyperlink"/>
    <w:basedOn w:val="DefaultParagraphFont"/>
    <w:semiHidden/>
    <w:rsid w:val="00CA32E3"/>
    <w:rPr>
      <w:color w:val="0000FF"/>
      <w:u w:val="single"/>
    </w:rPr>
  </w:style>
  <w:style w:type="character" w:styleId="LineNumber">
    <w:name w:val="line number"/>
    <w:basedOn w:val="DefaultParagraphFont"/>
    <w:semiHidden/>
    <w:rsid w:val="00CA32E3"/>
  </w:style>
  <w:style w:type="paragraph" w:styleId="List">
    <w:name w:val="List"/>
    <w:basedOn w:val="Normal"/>
    <w:semiHidden/>
    <w:rsid w:val="00CA32E3"/>
    <w:pPr>
      <w:ind w:left="360" w:hanging="360"/>
    </w:pPr>
  </w:style>
  <w:style w:type="paragraph" w:styleId="List2">
    <w:name w:val="List 2"/>
    <w:basedOn w:val="Normal"/>
    <w:semiHidden/>
    <w:rsid w:val="00CA32E3"/>
    <w:pPr>
      <w:ind w:left="720" w:hanging="360"/>
    </w:pPr>
  </w:style>
  <w:style w:type="paragraph" w:styleId="List3">
    <w:name w:val="List 3"/>
    <w:basedOn w:val="Normal"/>
    <w:semiHidden/>
    <w:rsid w:val="00CA32E3"/>
    <w:pPr>
      <w:ind w:left="1080" w:hanging="360"/>
    </w:pPr>
  </w:style>
  <w:style w:type="paragraph" w:styleId="List4">
    <w:name w:val="List 4"/>
    <w:basedOn w:val="Normal"/>
    <w:semiHidden/>
    <w:rsid w:val="00CA32E3"/>
    <w:pPr>
      <w:ind w:left="1440" w:hanging="360"/>
    </w:pPr>
  </w:style>
  <w:style w:type="paragraph" w:styleId="List5">
    <w:name w:val="List 5"/>
    <w:basedOn w:val="Normal"/>
    <w:semiHidden/>
    <w:rsid w:val="00CA32E3"/>
    <w:pPr>
      <w:ind w:left="1800" w:hanging="360"/>
    </w:pPr>
  </w:style>
  <w:style w:type="paragraph" w:styleId="ListBullet">
    <w:name w:val="List Bullet"/>
    <w:basedOn w:val="Normal"/>
    <w:semiHidden/>
    <w:rsid w:val="00CA32E3"/>
    <w:pPr>
      <w:numPr>
        <w:numId w:val="4"/>
      </w:numPr>
    </w:pPr>
  </w:style>
  <w:style w:type="paragraph" w:styleId="ListBullet2">
    <w:name w:val="List Bullet 2"/>
    <w:basedOn w:val="Normal"/>
    <w:semiHidden/>
    <w:rsid w:val="00CA32E3"/>
    <w:pPr>
      <w:numPr>
        <w:numId w:val="5"/>
      </w:numPr>
    </w:pPr>
  </w:style>
  <w:style w:type="paragraph" w:styleId="ListBullet3">
    <w:name w:val="List Bullet 3"/>
    <w:basedOn w:val="Normal"/>
    <w:semiHidden/>
    <w:rsid w:val="00CA32E3"/>
    <w:pPr>
      <w:numPr>
        <w:numId w:val="6"/>
      </w:numPr>
    </w:pPr>
  </w:style>
  <w:style w:type="paragraph" w:styleId="ListBullet4">
    <w:name w:val="List Bullet 4"/>
    <w:basedOn w:val="Normal"/>
    <w:semiHidden/>
    <w:rsid w:val="00CA32E3"/>
    <w:pPr>
      <w:numPr>
        <w:numId w:val="7"/>
      </w:numPr>
    </w:pPr>
  </w:style>
  <w:style w:type="paragraph" w:styleId="ListBullet5">
    <w:name w:val="List Bullet 5"/>
    <w:basedOn w:val="Normal"/>
    <w:semiHidden/>
    <w:rsid w:val="00CA32E3"/>
    <w:pPr>
      <w:numPr>
        <w:numId w:val="8"/>
      </w:numPr>
    </w:pPr>
  </w:style>
  <w:style w:type="paragraph" w:styleId="ListContinue">
    <w:name w:val="List Continue"/>
    <w:basedOn w:val="Normal"/>
    <w:semiHidden/>
    <w:rsid w:val="00CA32E3"/>
    <w:pPr>
      <w:spacing w:after="120"/>
      <w:ind w:left="360"/>
    </w:pPr>
  </w:style>
  <w:style w:type="paragraph" w:styleId="ListContinue2">
    <w:name w:val="List Continue 2"/>
    <w:basedOn w:val="Normal"/>
    <w:semiHidden/>
    <w:rsid w:val="00CA32E3"/>
    <w:pPr>
      <w:spacing w:after="120"/>
      <w:ind w:left="720"/>
    </w:pPr>
  </w:style>
  <w:style w:type="paragraph" w:styleId="ListContinue3">
    <w:name w:val="List Continue 3"/>
    <w:basedOn w:val="Normal"/>
    <w:semiHidden/>
    <w:rsid w:val="00CA32E3"/>
    <w:pPr>
      <w:spacing w:after="120"/>
      <w:ind w:left="1080"/>
    </w:pPr>
  </w:style>
  <w:style w:type="paragraph" w:styleId="ListContinue4">
    <w:name w:val="List Continue 4"/>
    <w:basedOn w:val="Normal"/>
    <w:semiHidden/>
    <w:rsid w:val="00CA32E3"/>
    <w:pPr>
      <w:spacing w:after="120"/>
      <w:ind w:left="1440"/>
    </w:pPr>
  </w:style>
  <w:style w:type="paragraph" w:styleId="ListContinue5">
    <w:name w:val="List Continue 5"/>
    <w:basedOn w:val="Normal"/>
    <w:semiHidden/>
    <w:rsid w:val="00CA32E3"/>
    <w:pPr>
      <w:spacing w:after="120"/>
      <w:ind w:left="1800"/>
    </w:pPr>
  </w:style>
  <w:style w:type="paragraph" w:styleId="ListNumber">
    <w:name w:val="List Number"/>
    <w:basedOn w:val="Normal"/>
    <w:semiHidden/>
    <w:rsid w:val="00CA32E3"/>
    <w:pPr>
      <w:numPr>
        <w:numId w:val="9"/>
      </w:numPr>
    </w:pPr>
  </w:style>
  <w:style w:type="paragraph" w:styleId="ListNumber2">
    <w:name w:val="List Number 2"/>
    <w:basedOn w:val="Normal"/>
    <w:semiHidden/>
    <w:rsid w:val="00CA32E3"/>
    <w:pPr>
      <w:numPr>
        <w:numId w:val="10"/>
      </w:numPr>
    </w:pPr>
  </w:style>
  <w:style w:type="paragraph" w:styleId="ListNumber3">
    <w:name w:val="List Number 3"/>
    <w:basedOn w:val="Normal"/>
    <w:semiHidden/>
    <w:rsid w:val="00CA32E3"/>
    <w:pPr>
      <w:numPr>
        <w:numId w:val="11"/>
      </w:numPr>
    </w:pPr>
  </w:style>
  <w:style w:type="paragraph" w:styleId="ListNumber4">
    <w:name w:val="List Number 4"/>
    <w:basedOn w:val="Normal"/>
    <w:semiHidden/>
    <w:rsid w:val="00CA32E3"/>
    <w:pPr>
      <w:numPr>
        <w:numId w:val="12"/>
      </w:numPr>
    </w:pPr>
  </w:style>
  <w:style w:type="paragraph" w:styleId="ListNumber5">
    <w:name w:val="List Number 5"/>
    <w:basedOn w:val="Normal"/>
    <w:semiHidden/>
    <w:rsid w:val="00CA32E3"/>
    <w:pPr>
      <w:numPr>
        <w:numId w:val="13"/>
      </w:numPr>
    </w:pPr>
  </w:style>
  <w:style w:type="paragraph" w:styleId="MessageHeader">
    <w:name w:val="Message Header"/>
    <w:basedOn w:val="Normal"/>
    <w:semiHidden/>
    <w:rsid w:val="00CA3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A32E3"/>
  </w:style>
  <w:style w:type="paragraph" w:styleId="NormalIndent">
    <w:name w:val="Normal Indent"/>
    <w:basedOn w:val="Normal"/>
    <w:semiHidden/>
    <w:rsid w:val="00CA32E3"/>
    <w:pPr>
      <w:spacing w:after="120"/>
      <w:ind w:left="2160" w:right="864" w:hanging="720"/>
    </w:pPr>
  </w:style>
  <w:style w:type="paragraph" w:styleId="NoteHeading">
    <w:name w:val="Note Heading"/>
    <w:basedOn w:val="Normal"/>
    <w:next w:val="Normal"/>
    <w:semiHidden/>
    <w:rsid w:val="00CA32E3"/>
  </w:style>
  <w:style w:type="paragraph" w:styleId="PlainText">
    <w:name w:val="Plain Text"/>
    <w:basedOn w:val="Normal"/>
    <w:semiHidden/>
    <w:rsid w:val="00CA32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A32E3"/>
  </w:style>
  <w:style w:type="paragraph" w:styleId="Signature">
    <w:name w:val="Signature"/>
    <w:basedOn w:val="Normal"/>
    <w:semiHidden/>
    <w:rsid w:val="00CA32E3"/>
    <w:pPr>
      <w:ind w:left="4320"/>
    </w:pPr>
  </w:style>
  <w:style w:type="character" w:styleId="Strong">
    <w:name w:val="Strong"/>
    <w:basedOn w:val="DefaultParagraphFont"/>
    <w:qFormat/>
    <w:rsid w:val="00CA32E3"/>
    <w:rPr>
      <w:b/>
      <w:bCs/>
    </w:rPr>
  </w:style>
  <w:style w:type="table" w:styleId="Table3Deffects1">
    <w:name w:val="Table 3D effects 1"/>
    <w:basedOn w:val="TableNormal"/>
    <w:semiHidden/>
    <w:rsid w:val="00CA3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A32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A32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A32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A32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A32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A32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A32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A32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A32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A32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A32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A32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A32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A32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A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A32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A32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A32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A32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A32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A32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A32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A32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A32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A32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A32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A3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A32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A32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A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A32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A32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A32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86F2B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C123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</Template>
  <TotalTime>2</TotalTime>
  <Pages>2</Pages>
  <Words>464</Words>
  <Characters>2365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Punjabi</vt:lpstr>
    </vt:vector>
  </TitlesOfParts>
  <Company>Esquire Innovations Inc.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Punjabi</dc:title>
  <dc:subject/>
  <dc:creator>Rescribe</dc:creator>
  <cp:keywords/>
  <dc:description>Esquire Innovations, Inc. © 2004</dc:description>
  <cp:lastModifiedBy>tjg</cp:lastModifiedBy>
  <cp:revision>5</cp:revision>
  <cp:lastPrinted>2009-04-14T18:05:00Z</cp:lastPrinted>
  <dcterms:created xsi:type="dcterms:W3CDTF">2009-12-11T22:48:00Z</dcterms:created>
  <dcterms:modified xsi:type="dcterms:W3CDTF">2010-01-20T18:17:00Z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_NewReviewCycle">
    <vt:lpwstr/>
  </property>
</Properties>
</file>